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85099" w14:textId="77777777" w:rsidR="002547BF" w:rsidRDefault="002547BF" w:rsidP="002547BF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APDOVANOJIMO MERO PADĖKOS RAŠTAIS</w:t>
      </w:r>
    </w:p>
    <w:p w14:paraId="06D8F180" w14:textId="77777777" w:rsidR="002547BF" w:rsidRDefault="002547BF" w:rsidP="002547BF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</w:p>
    <w:p w14:paraId="4BB56EFA" w14:textId="77777777" w:rsidR="002547BF" w:rsidRPr="003C71FC" w:rsidRDefault="002547BF" w:rsidP="002547BF">
      <w:pPr>
        <w:tabs>
          <w:tab w:val="left" w:pos="851"/>
        </w:tabs>
        <w:jc w:val="center"/>
        <w:rPr>
          <w:sz w:val="22"/>
          <w:szCs w:val="22"/>
          <w:lang w:val="lt-LT"/>
        </w:rPr>
      </w:pPr>
      <w:r w:rsidRPr="003C71FC">
        <w:rPr>
          <w:sz w:val="22"/>
          <w:szCs w:val="22"/>
          <w:lang w:val="lt-LT"/>
        </w:rPr>
        <w:t>2016 m. vasario 8 d. Nr. MV- 4</w:t>
      </w:r>
    </w:p>
    <w:p w14:paraId="0A6F3E7F" w14:textId="77777777" w:rsidR="002547BF" w:rsidRPr="003C71FC" w:rsidRDefault="002547BF" w:rsidP="002547BF">
      <w:pPr>
        <w:tabs>
          <w:tab w:val="left" w:pos="851"/>
        </w:tabs>
        <w:jc w:val="center"/>
        <w:rPr>
          <w:sz w:val="22"/>
          <w:szCs w:val="22"/>
          <w:lang w:val="lt-LT"/>
        </w:rPr>
      </w:pPr>
      <w:r w:rsidRPr="003C71FC">
        <w:rPr>
          <w:sz w:val="22"/>
          <w:szCs w:val="22"/>
          <w:lang w:val="lt-LT"/>
        </w:rPr>
        <w:t>Rokiškis</w:t>
      </w:r>
    </w:p>
    <w:p w14:paraId="68BD4129" w14:textId="77777777" w:rsidR="002547BF" w:rsidRPr="00744382" w:rsidRDefault="002547BF" w:rsidP="002547BF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3F79B67C" w14:textId="77777777" w:rsidR="002547BF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</w:p>
    <w:p w14:paraId="3B5A7ECD" w14:textId="77777777" w:rsidR="002547BF" w:rsidRPr="003C71FC" w:rsidRDefault="002547BF" w:rsidP="002547BF">
      <w:pPr>
        <w:tabs>
          <w:tab w:val="left" w:pos="851"/>
        </w:tabs>
        <w:ind w:firstLine="600"/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Vadovaudamasis Lietuvos Respublikos vietos savivaldos įstatymo 20 straipsnio 4 dalimi, </w:t>
      </w:r>
    </w:p>
    <w:p w14:paraId="19BF4A74" w14:textId="77777777" w:rsidR="002547BF" w:rsidRPr="003C71FC" w:rsidRDefault="002547BF" w:rsidP="002547BF">
      <w:pPr>
        <w:tabs>
          <w:tab w:val="left" w:pos="851"/>
        </w:tabs>
        <w:ind w:left="-180" w:firstLine="540"/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a p d o v a n o j u savivaldybės mero padėkos raštais Lietuvos </w:t>
      </w:r>
      <w:r>
        <w:rPr>
          <w:sz w:val="24"/>
          <w:szCs w:val="24"/>
          <w:lang w:val="lt-LT"/>
        </w:rPr>
        <w:t>v</w:t>
      </w:r>
      <w:r w:rsidRPr="003C71FC">
        <w:rPr>
          <w:sz w:val="24"/>
          <w:szCs w:val="24"/>
          <w:lang w:val="lt-LT"/>
        </w:rPr>
        <w:t xml:space="preserve">alstybės atkūrimo dienos proga: </w:t>
      </w:r>
    </w:p>
    <w:p w14:paraId="5A97FEA9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Virginiją Ardavičienę, </w:t>
      </w:r>
      <w:proofErr w:type="spellStart"/>
      <w:r w:rsidRPr="003C71FC">
        <w:rPr>
          <w:sz w:val="24"/>
          <w:szCs w:val="24"/>
          <w:lang w:val="lt-LT"/>
        </w:rPr>
        <w:t>Žiobiškio</w:t>
      </w:r>
      <w:proofErr w:type="spellEnd"/>
      <w:r w:rsidRPr="003C71FC">
        <w:rPr>
          <w:sz w:val="24"/>
          <w:szCs w:val="24"/>
          <w:lang w:val="lt-LT"/>
        </w:rPr>
        <w:t xml:space="preserve"> kaimo bendruomenės pirmininkę, už reikšmingą indėlį į bendruomeninį judėjimą Rokiškio rajono savivaldybėje, atsakingą požiūrį į visuomenines pareigas;</w:t>
      </w:r>
    </w:p>
    <w:p w14:paraId="14116DEB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>Olgą Baršauskienę, viešosios įstaigos Rokiškio pirminės asmens sveikatos priežiūros centro Rokiškio poliklinikos diagnostikos laboratorijos vedėją-medicinos biologę, už gilų pareigos suvokimą, už pastangas diegti naujas technologijas klinikos diagnostikos laboratorijoje;</w:t>
      </w:r>
    </w:p>
    <w:p w14:paraId="7BB27FA6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>Vytautą Bronių Baltušį, Rokiškio rajono savivaldybės administracijos Pandėlio seniūnijos seniūno pavaduotoją, už kruopštumą, pareigingumą, ilgametį ir nuoširdų darbą Pandėlio krašto žmonių gerovei;</w:t>
      </w:r>
    </w:p>
    <w:p w14:paraId="09D7F4C0" w14:textId="52195222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Godą Budreikaitę, Rokiškio Juozo Tumo-Vaižganto gimnazijos </w:t>
      </w:r>
      <w:proofErr w:type="spellStart"/>
      <w:r w:rsidRPr="003C71FC">
        <w:rPr>
          <w:sz w:val="24"/>
          <w:szCs w:val="24"/>
          <w:lang w:val="lt-LT"/>
        </w:rPr>
        <w:t>IIIc</w:t>
      </w:r>
      <w:proofErr w:type="spellEnd"/>
      <w:r w:rsidRPr="003C71FC">
        <w:rPr>
          <w:sz w:val="24"/>
          <w:szCs w:val="24"/>
          <w:lang w:val="lt-LT"/>
        </w:rPr>
        <w:t xml:space="preserve"> klasės mokinę, už labai gerą mokymąsi, aktyvią visuomeninę veiklą, gimnazijos vardo garsinimą rajone ir respublikoje;</w:t>
      </w:r>
    </w:p>
    <w:p w14:paraId="3CD51D87" w14:textId="3070CDCD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Ramunę </w:t>
      </w:r>
      <w:proofErr w:type="spellStart"/>
      <w:r w:rsidRPr="003C71FC">
        <w:rPr>
          <w:sz w:val="24"/>
          <w:szCs w:val="24"/>
          <w:lang w:val="lt-LT"/>
        </w:rPr>
        <w:t>Godeliauskienę</w:t>
      </w:r>
      <w:proofErr w:type="spellEnd"/>
      <w:r w:rsidRPr="003C71FC">
        <w:rPr>
          <w:sz w:val="24"/>
          <w:szCs w:val="24"/>
          <w:lang w:val="lt-LT"/>
        </w:rPr>
        <w:t>, viešosios įstaigos Rokiškio rajono ligoninė</w:t>
      </w:r>
      <w:r w:rsidR="009B6EC0">
        <w:rPr>
          <w:sz w:val="24"/>
          <w:szCs w:val="24"/>
          <w:lang w:val="lt-LT"/>
        </w:rPr>
        <w:t>s</w:t>
      </w:r>
      <w:r w:rsidRPr="003C71FC">
        <w:rPr>
          <w:sz w:val="24"/>
          <w:szCs w:val="24"/>
          <w:lang w:val="lt-LT"/>
        </w:rPr>
        <w:t xml:space="preserve"> laboratorijos vedėją, už naujų idėjų siūlymą ir įgyvendinimą, iniciatyvumą, naujų technologijų įvaldymą, nepriekaištingą darbą, nuolatinį žinių gilinimą, nuoširdų bendradarbiavimą su darbuotojais ir kolegomis;</w:t>
      </w:r>
    </w:p>
    <w:p w14:paraId="56DA8B39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</w:r>
      <w:proofErr w:type="spellStart"/>
      <w:r w:rsidRPr="003C71FC">
        <w:rPr>
          <w:sz w:val="24"/>
          <w:szCs w:val="24"/>
          <w:lang w:val="lt-LT"/>
        </w:rPr>
        <w:t>Livetą</w:t>
      </w:r>
      <w:proofErr w:type="spellEnd"/>
      <w:r w:rsidRPr="003C71FC">
        <w:rPr>
          <w:sz w:val="24"/>
          <w:szCs w:val="24"/>
          <w:lang w:val="lt-LT"/>
        </w:rPr>
        <w:t xml:space="preserve"> </w:t>
      </w:r>
      <w:proofErr w:type="spellStart"/>
      <w:r w:rsidRPr="003C71FC">
        <w:rPr>
          <w:sz w:val="24"/>
          <w:szCs w:val="24"/>
          <w:lang w:val="lt-LT"/>
        </w:rPr>
        <w:t>Jasiūnaitę</w:t>
      </w:r>
      <w:proofErr w:type="spellEnd"/>
      <w:r w:rsidRPr="003C71FC">
        <w:rPr>
          <w:sz w:val="24"/>
          <w:szCs w:val="24"/>
          <w:lang w:val="lt-LT"/>
        </w:rPr>
        <w:t>, kraštietę, Lietuvos lengvosios atletikos rinktinės narę, už aukštus sportinius rezultatus ir Rokiškio krašto garsinimą Lietuvoje ir Europoje;</w:t>
      </w:r>
    </w:p>
    <w:p w14:paraId="191BF8FA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Vilmą Krasauskaitę, Rokiškio Juozo </w:t>
      </w:r>
      <w:proofErr w:type="spellStart"/>
      <w:r w:rsidRPr="003C71FC">
        <w:rPr>
          <w:sz w:val="24"/>
          <w:szCs w:val="24"/>
          <w:lang w:val="lt-LT"/>
        </w:rPr>
        <w:t>Tūbelio</w:t>
      </w:r>
      <w:proofErr w:type="spellEnd"/>
      <w:r w:rsidRPr="003C71FC">
        <w:rPr>
          <w:sz w:val="24"/>
          <w:szCs w:val="24"/>
          <w:lang w:val="lt-LT"/>
        </w:rPr>
        <w:t xml:space="preserve"> progimnazijos mokytoją, už iniciatyvumą bei aktyvų dalyvavimą rajono tarptautiniuose švietimo projektuose ir už skaitmeninių pokyčių plėtrą Rokiškio Juozo </w:t>
      </w:r>
      <w:proofErr w:type="spellStart"/>
      <w:r w:rsidRPr="003C71FC">
        <w:rPr>
          <w:sz w:val="24"/>
          <w:szCs w:val="24"/>
          <w:lang w:val="lt-LT"/>
        </w:rPr>
        <w:t>Tūbelio</w:t>
      </w:r>
      <w:proofErr w:type="spellEnd"/>
      <w:r w:rsidRPr="003C71FC">
        <w:rPr>
          <w:sz w:val="24"/>
          <w:szCs w:val="24"/>
          <w:lang w:val="lt-LT"/>
        </w:rPr>
        <w:t xml:space="preserve"> progimnazijoje;</w:t>
      </w:r>
    </w:p>
    <w:p w14:paraId="612B5E8B" w14:textId="1F938A4E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Aušrą </w:t>
      </w:r>
      <w:proofErr w:type="spellStart"/>
      <w:r w:rsidRPr="003C71FC">
        <w:rPr>
          <w:sz w:val="24"/>
          <w:szCs w:val="24"/>
          <w:lang w:val="lt-LT"/>
        </w:rPr>
        <w:t>Kriovę</w:t>
      </w:r>
      <w:proofErr w:type="spellEnd"/>
      <w:r w:rsidRPr="003C71FC">
        <w:rPr>
          <w:sz w:val="24"/>
          <w:szCs w:val="24"/>
          <w:lang w:val="lt-LT"/>
        </w:rPr>
        <w:t xml:space="preserve">, Rokiškio rajono vietos veiklos </w:t>
      </w:r>
      <w:r w:rsidR="00AD5A49">
        <w:rPr>
          <w:sz w:val="24"/>
          <w:szCs w:val="24"/>
          <w:lang w:val="lt-LT"/>
        </w:rPr>
        <w:t xml:space="preserve">grupės </w:t>
      </w:r>
      <w:bookmarkStart w:id="0" w:name="_GoBack"/>
      <w:bookmarkEnd w:id="0"/>
      <w:r w:rsidRPr="003C71FC">
        <w:rPr>
          <w:sz w:val="24"/>
          <w:szCs w:val="24"/>
          <w:lang w:val="lt-LT"/>
        </w:rPr>
        <w:t>narę, už reikšmingą indėlį į Rokiškio krašto  nevyriausybinių organizacijų veiklą, mezgant kontaktus su užsienio partneriais, pareigingumą, atsakomybės prisiėmimą nevyriausybinių organizacijų projektinėje veikloje;</w:t>
      </w:r>
    </w:p>
    <w:p w14:paraId="57D6DE86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 xml:space="preserve">Eugenijų </w:t>
      </w:r>
      <w:proofErr w:type="spellStart"/>
      <w:r w:rsidRPr="003C71FC">
        <w:rPr>
          <w:sz w:val="24"/>
          <w:szCs w:val="24"/>
          <w:lang w:val="lt-LT"/>
        </w:rPr>
        <w:t>Narkūną</w:t>
      </w:r>
      <w:proofErr w:type="spellEnd"/>
      <w:r w:rsidRPr="003C71FC">
        <w:rPr>
          <w:sz w:val="24"/>
          <w:szCs w:val="24"/>
          <w:lang w:val="lt-LT"/>
        </w:rPr>
        <w:t xml:space="preserve">, Rokiškio rajono savivaldybės administracijos </w:t>
      </w:r>
      <w:proofErr w:type="spellStart"/>
      <w:r w:rsidRPr="003C71FC">
        <w:rPr>
          <w:sz w:val="24"/>
          <w:szCs w:val="24"/>
          <w:lang w:val="lt-LT"/>
        </w:rPr>
        <w:t>Obelių</w:t>
      </w:r>
      <w:proofErr w:type="spellEnd"/>
      <w:r w:rsidRPr="003C71FC">
        <w:rPr>
          <w:sz w:val="24"/>
          <w:szCs w:val="24"/>
          <w:lang w:val="lt-LT"/>
        </w:rPr>
        <w:t xml:space="preserve"> seniūnijos seniūną, už bendruomenės sutelkimą istorinei atminčiai išsaugoti ir įprasminti;</w:t>
      </w:r>
    </w:p>
    <w:p w14:paraId="6923A753" w14:textId="7293F714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  <w:t>Gražiną Prunskienę, Rokiškio rajono ligoninės laboratorijos klinikos laborantę, už naujų technologijų įvaldymą, nepriekaištingą darbą, nuolatinį žinių gili</w:t>
      </w:r>
      <w:r w:rsidR="009B6EC0">
        <w:rPr>
          <w:sz w:val="24"/>
          <w:szCs w:val="24"/>
          <w:lang w:val="lt-LT"/>
        </w:rPr>
        <w:t>ni</w:t>
      </w:r>
      <w:r w:rsidRPr="003C71FC">
        <w:rPr>
          <w:sz w:val="24"/>
          <w:szCs w:val="24"/>
          <w:lang w:val="lt-LT"/>
        </w:rPr>
        <w:t>mą, nuoširdų bendradarbiavimą su kolegomis;</w:t>
      </w:r>
    </w:p>
    <w:p w14:paraId="17D70388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ab/>
      </w:r>
      <w:proofErr w:type="spellStart"/>
      <w:r w:rsidRPr="003C71FC">
        <w:rPr>
          <w:sz w:val="24"/>
          <w:szCs w:val="24"/>
          <w:lang w:val="lt-LT"/>
        </w:rPr>
        <w:t>Romaldą</w:t>
      </w:r>
      <w:proofErr w:type="spellEnd"/>
      <w:r w:rsidRPr="003C71FC">
        <w:rPr>
          <w:sz w:val="24"/>
          <w:szCs w:val="24"/>
          <w:lang w:val="lt-LT"/>
        </w:rPr>
        <w:t xml:space="preserve"> Vilką, Rokiškio rajono savivaldybės administracijos Statybos ir infrastruktūros plėtros skyriaus vyriausiąjį specialistą, už nuoširdų, kruopštų ir sąžiningą darbą ir sėkmingą projektų įgyvendinimą.</w:t>
      </w:r>
    </w:p>
    <w:p w14:paraId="2EAF2CDC" w14:textId="77777777" w:rsidR="002547BF" w:rsidRPr="003C71FC" w:rsidRDefault="002547BF" w:rsidP="002547BF">
      <w:pPr>
        <w:tabs>
          <w:tab w:val="left" w:pos="851"/>
        </w:tabs>
        <w:ind w:firstLine="720"/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>Šis potvarkis gali būti skundžiamas Lietuvos Respublikos administracinių bylų teisenos įstatymo nustatyta tvarka.</w:t>
      </w:r>
    </w:p>
    <w:p w14:paraId="1158AD18" w14:textId="77777777" w:rsidR="002547BF" w:rsidRPr="003C71FC" w:rsidRDefault="002547BF" w:rsidP="002547BF">
      <w:pPr>
        <w:tabs>
          <w:tab w:val="left" w:pos="851"/>
        </w:tabs>
        <w:ind w:firstLine="360"/>
        <w:jc w:val="both"/>
        <w:rPr>
          <w:sz w:val="24"/>
          <w:szCs w:val="24"/>
          <w:lang w:val="nl-NL"/>
        </w:rPr>
      </w:pPr>
      <w:r w:rsidRPr="003C71FC">
        <w:rPr>
          <w:sz w:val="24"/>
          <w:szCs w:val="24"/>
          <w:lang w:val="nl-NL"/>
        </w:rPr>
        <w:tab/>
      </w:r>
    </w:p>
    <w:p w14:paraId="11F53BE7" w14:textId="77777777" w:rsidR="002547BF" w:rsidRDefault="002547BF" w:rsidP="002547BF">
      <w:pPr>
        <w:tabs>
          <w:tab w:val="left" w:pos="851"/>
        </w:tabs>
        <w:jc w:val="both"/>
        <w:rPr>
          <w:sz w:val="24"/>
          <w:szCs w:val="24"/>
          <w:lang w:val="nl-NL"/>
        </w:rPr>
      </w:pPr>
    </w:p>
    <w:p w14:paraId="0807B9A7" w14:textId="77777777" w:rsidR="002547BF" w:rsidRPr="003C71FC" w:rsidRDefault="002547BF" w:rsidP="002547B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 xml:space="preserve">Savivaldybės meras                                                                              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3C71FC">
        <w:rPr>
          <w:sz w:val="24"/>
          <w:szCs w:val="24"/>
          <w:lang w:val="lt-LT"/>
        </w:rPr>
        <w:t xml:space="preserve">Antanas </w:t>
      </w:r>
      <w:proofErr w:type="spellStart"/>
      <w:r w:rsidRPr="003C71FC">
        <w:rPr>
          <w:sz w:val="24"/>
          <w:szCs w:val="24"/>
          <w:lang w:val="lt-LT"/>
        </w:rPr>
        <w:t>Vagonis</w:t>
      </w:r>
      <w:proofErr w:type="spellEnd"/>
    </w:p>
    <w:p w14:paraId="442658B8" w14:textId="6C11FAA2" w:rsidR="008A40B8" w:rsidRPr="002547BF" w:rsidRDefault="002547BF" w:rsidP="002547BF">
      <w:pPr>
        <w:ind w:left="-200" w:firstLine="200"/>
        <w:jc w:val="both"/>
        <w:rPr>
          <w:sz w:val="24"/>
          <w:szCs w:val="24"/>
          <w:lang w:val="lt-LT"/>
        </w:rPr>
      </w:pPr>
      <w:r w:rsidRPr="003C71FC">
        <w:rPr>
          <w:sz w:val="24"/>
          <w:szCs w:val="24"/>
          <w:lang w:val="lt-LT"/>
        </w:rPr>
        <w:t xml:space="preserve">Janina </w:t>
      </w:r>
      <w:proofErr w:type="spellStart"/>
      <w:r w:rsidRPr="003C71FC">
        <w:rPr>
          <w:sz w:val="24"/>
          <w:szCs w:val="24"/>
          <w:lang w:val="lt-LT"/>
        </w:rPr>
        <w:t>Komkienė</w:t>
      </w:r>
      <w:proofErr w:type="spellEnd"/>
      <w:r w:rsidRPr="003C71FC">
        <w:rPr>
          <w:sz w:val="24"/>
          <w:szCs w:val="24"/>
          <w:lang w:val="lt-LT"/>
        </w:rPr>
        <w:t xml:space="preserve"> </w:t>
      </w:r>
    </w:p>
    <w:sectPr w:rsidR="008A40B8" w:rsidRPr="002547BF" w:rsidSect="00DE3397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39AE0" w14:textId="77777777" w:rsidR="000556B6" w:rsidRDefault="000556B6">
      <w:r>
        <w:separator/>
      </w:r>
    </w:p>
  </w:endnote>
  <w:endnote w:type="continuationSeparator" w:id="0">
    <w:p w14:paraId="3D30E82C" w14:textId="77777777" w:rsidR="000556B6" w:rsidRDefault="000556B6">
      <w:r>
        <w:continuationSeparator/>
      </w:r>
    </w:p>
  </w:endnote>
  <w:endnote w:type="continuationNotice" w:id="1">
    <w:p w14:paraId="11FE6D58" w14:textId="77777777" w:rsidR="000556B6" w:rsidRDefault="00055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B619" w14:textId="77777777" w:rsidR="000556B6" w:rsidRDefault="000556B6">
      <w:r>
        <w:separator/>
      </w:r>
    </w:p>
  </w:footnote>
  <w:footnote w:type="continuationSeparator" w:id="0">
    <w:p w14:paraId="3EFF3BC3" w14:textId="77777777" w:rsidR="000556B6" w:rsidRDefault="000556B6">
      <w:r>
        <w:continuationSeparator/>
      </w:r>
    </w:p>
  </w:footnote>
  <w:footnote w:type="continuationNotice" w:id="1">
    <w:p w14:paraId="218E67B4" w14:textId="77777777" w:rsidR="000556B6" w:rsidRDefault="000556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658C1" w14:textId="77777777" w:rsidR="00D82A7C" w:rsidRDefault="00386DBA" w:rsidP="006C0C8F">
    <w:pPr>
      <w:framePr w:h="0" w:hSpace="180" w:wrap="around" w:vAnchor="text" w:hAnchor="page" w:x="6049" w:y="12"/>
    </w:pPr>
    <w:r>
      <w:rPr>
        <w:noProof/>
        <w:lang w:val="lt-LT"/>
      </w:rPr>
      <w:drawing>
        <wp:inline distT="0" distB="0" distL="0" distR="0" wp14:anchorId="442658CD" wp14:editId="442658CE">
          <wp:extent cx="54292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658C2" w14:textId="77777777" w:rsidR="00D82A7C" w:rsidRDefault="00D82A7C" w:rsidP="006C0C8F"/>
  <w:p w14:paraId="442658C3" w14:textId="77777777" w:rsidR="00D82A7C" w:rsidRDefault="00D82A7C" w:rsidP="006C0C8F"/>
  <w:p w14:paraId="442658C4" w14:textId="77777777" w:rsidR="00D82A7C" w:rsidRDefault="00D82A7C" w:rsidP="006C0C8F"/>
  <w:p w14:paraId="442658C5" w14:textId="77777777" w:rsidR="00D82A7C" w:rsidRDefault="00D82A7C" w:rsidP="006C0C8F"/>
  <w:p w14:paraId="442658C6" w14:textId="77777777" w:rsidR="00D82A7C" w:rsidRDefault="00D82A7C" w:rsidP="006C0C8F"/>
  <w:p w14:paraId="442658C9" w14:textId="5DDC5909" w:rsidR="00D82A7C" w:rsidRDefault="00D82A7C" w:rsidP="003C71FC">
    <w:pPr>
      <w:tabs>
        <w:tab w:val="left" w:pos="5535"/>
        <w:tab w:val="left" w:pos="6300"/>
      </w:tabs>
      <w:rPr>
        <w:rFonts w:ascii="TimesLT" w:hAnsi="TimesLT"/>
        <w:b/>
        <w:sz w:val="24"/>
      </w:rPr>
    </w:pPr>
    <w:r>
      <w:tab/>
    </w:r>
  </w:p>
  <w:p w14:paraId="442658CA" w14:textId="77777777" w:rsidR="00D82A7C" w:rsidRDefault="00D82A7C" w:rsidP="006C0C8F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MERAS</w:t>
    </w:r>
  </w:p>
  <w:p w14:paraId="442658CB" w14:textId="77777777" w:rsidR="00D82A7C" w:rsidRDefault="00D82A7C" w:rsidP="006C0C8F">
    <w:pPr>
      <w:jc w:val="center"/>
      <w:rPr>
        <w:b/>
        <w:sz w:val="26"/>
      </w:rPr>
    </w:pPr>
  </w:p>
  <w:p w14:paraId="442658CC" w14:textId="77777777" w:rsidR="00D82A7C" w:rsidRPr="001A0194" w:rsidRDefault="00D82A7C" w:rsidP="001A0194">
    <w:pPr>
      <w:jc w:val="center"/>
      <w:rPr>
        <w:b/>
        <w:sz w:val="24"/>
        <w:szCs w:val="24"/>
      </w:rPr>
    </w:pPr>
    <w:r w:rsidRPr="001A0194">
      <w:rPr>
        <w:b/>
        <w:sz w:val="24"/>
        <w:szCs w:val="24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D9"/>
    <w:multiLevelType w:val="hybridMultilevel"/>
    <w:tmpl w:val="33EE9C9C"/>
    <w:lvl w:ilvl="0" w:tplc="67F0006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0D885B53"/>
    <w:multiLevelType w:val="hybridMultilevel"/>
    <w:tmpl w:val="433CA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2E4C"/>
    <w:multiLevelType w:val="hybridMultilevel"/>
    <w:tmpl w:val="F5764AD0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253FB"/>
    <w:multiLevelType w:val="hybridMultilevel"/>
    <w:tmpl w:val="006211A8"/>
    <w:lvl w:ilvl="0" w:tplc="74FA3C9E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046"/>
    <w:multiLevelType w:val="multilevel"/>
    <w:tmpl w:val="908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7C4242"/>
    <w:multiLevelType w:val="hybridMultilevel"/>
    <w:tmpl w:val="E0D259BA"/>
    <w:lvl w:ilvl="0" w:tplc="E7D69AEC">
      <w:start w:val="1"/>
      <w:numFmt w:val="upperLetter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8">
    <w:nsid w:val="18FC24A6"/>
    <w:multiLevelType w:val="multilevel"/>
    <w:tmpl w:val="2306E11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19B670D"/>
    <w:multiLevelType w:val="hybridMultilevel"/>
    <w:tmpl w:val="E0EA0D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E1B4E"/>
    <w:multiLevelType w:val="hybridMultilevel"/>
    <w:tmpl w:val="FCD89B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22483"/>
    <w:multiLevelType w:val="hybridMultilevel"/>
    <w:tmpl w:val="279E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3C67329"/>
    <w:multiLevelType w:val="hybridMultilevel"/>
    <w:tmpl w:val="A5B0D200"/>
    <w:lvl w:ilvl="0" w:tplc="C7EC64C8">
      <w:start w:val="1"/>
      <w:numFmt w:val="upp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4">
    <w:nsid w:val="37334BF8"/>
    <w:multiLevelType w:val="hybridMultilevel"/>
    <w:tmpl w:val="5394E2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6D90"/>
    <w:multiLevelType w:val="hybridMultilevel"/>
    <w:tmpl w:val="E7044310"/>
    <w:lvl w:ilvl="0" w:tplc="714E5E6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6">
    <w:nsid w:val="447C19ED"/>
    <w:multiLevelType w:val="hybridMultilevel"/>
    <w:tmpl w:val="2306E11E"/>
    <w:lvl w:ilvl="0" w:tplc="0427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49A51559"/>
    <w:multiLevelType w:val="hybridMultilevel"/>
    <w:tmpl w:val="57EEABBC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E48FF"/>
    <w:multiLevelType w:val="hybridMultilevel"/>
    <w:tmpl w:val="B5483B8E"/>
    <w:lvl w:ilvl="0" w:tplc="2D8480A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C71A3"/>
    <w:multiLevelType w:val="hybridMultilevel"/>
    <w:tmpl w:val="64883EAE"/>
    <w:lvl w:ilvl="0" w:tplc="1700C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D2311"/>
    <w:multiLevelType w:val="hybridMultilevel"/>
    <w:tmpl w:val="F048951C"/>
    <w:lvl w:ilvl="0" w:tplc="6362091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1">
    <w:nsid w:val="62DC61A2"/>
    <w:multiLevelType w:val="hybridMultilevel"/>
    <w:tmpl w:val="1C32F5A8"/>
    <w:lvl w:ilvl="0" w:tplc="A09869D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2">
    <w:nsid w:val="6B206A0A"/>
    <w:multiLevelType w:val="hybridMultilevel"/>
    <w:tmpl w:val="BD76E21E"/>
    <w:lvl w:ilvl="0" w:tplc="0C265B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8A458B"/>
    <w:multiLevelType w:val="hybridMultilevel"/>
    <w:tmpl w:val="C110160E"/>
    <w:lvl w:ilvl="0" w:tplc="827690BA">
      <w:start w:val="15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697085"/>
    <w:multiLevelType w:val="hybridMultilevel"/>
    <w:tmpl w:val="739A5C74"/>
    <w:lvl w:ilvl="0" w:tplc="671CF62A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5">
    <w:nsid w:val="6FA020E8"/>
    <w:multiLevelType w:val="multilevel"/>
    <w:tmpl w:val="C110160E"/>
    <w:lvl w:ilvl="0">
      <w:start w:val="15"/>
      <w:numFmt w:val="decimal"/>
      <w:lvlText w:val="%1.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127FFD"/>
    <w:multiLevelType w:val="multilevel"/>
    <w:tmpl w:val="C088A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27">
    <w:nsid w:val="7525575C"/>
    <w:multiLevelType w:val="hybridMultilevel"/>
    <w:tmpl w:val="9EDCCA30"/>
    <w:lvl w:ilvl="0" w:tplc="AEAA2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2F75AD"/>
    <w:multiLevelType w:val="hybridMultilevel"/>
    <w:tmpl w:val="60086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7"/>
  </w:num>
  <w:num w:numId="9">
    <w:abstractNumId w:val="15"/>
  </w:num>
  <w:num w:numId="10">
    <w:abstractNumId w:val="24"/>
  </w:num>
  <w:num w:numId="11">
    <w:abstractNumId w:val="3"/>
  </w:num>
  <w:num w:numId="12">
    <w:abstractNumId w:val="20"/>
  </w:num>
  <w:num w:numId="13">
    <w:abstractNumId w:val="11"/>
  </w:num>
  <w:num w:numId="14">
    <w:abstractNumId w:val="9"/>
  </w:num>
  <w:num w:numId="15">
    <w:abstractNumId w:val="28"/>
  </w:num>
  <w:num w:numId="16">
    <w:abstractNumId w:val="2"/>
  </w:num>
  <w:num w:numId="17">
    <w:abstractNumId w:val="26"/>
  </w:num>
  <w:num w:numId="18">
    <w:abstractNumId w:val="1"/>
  </w:num>
  <w:num w:numId="19">
    <w:abstractNumId w:val="5"/>
  </w:num>
  <w:num w:numId="20">
    <w:abstractNumId w:val="16"/>
  </w:num>
  <w:num w:numId="21">
    <w:abstractNumId w:val="8"/>
  </w:num>
  <w:num w:numId="22">
    <w:abstractNumId w:val="2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10"/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1EE0"/>
    <w:rsid w:val="0000286F"/>
    <w:rsid w:val="000031E5"/>
    <w:rsid w:val="000056E8"/>
    <w:rsid w:val="0000672F"/>
    <w:rsid w:val="00007C65"/>
    <w:rsid w:val="00010E65"/>
    <w:rsid w:val="000134CA"/>
    <w:rsid w:val="0001365C"/>
    <w:rsid w:val="000141D2"/>
    <w:rsid w:val="00014E76"/>
    <w:rsid w:val="00020EF7"/>
    <w:rsid w:val="00022CE5"/>
    <w:rsid w:val="00022EB8"/>
    <w:rsid w:val="00023A6C"/>
    <w:rsid w:val="00023D1C"/>
    <w:rsid w:val="000250EC"/>
    <w:rsid w:val="000259B6"/>
    <w:rsid w:val="00025DE0"/>
    <w:rsid w:val="00027483"/>
    <w:rsid w:val="00027BEA"/>
    <w:rsid w:val="00030DF9"/>
    <w:rsid w:val="00031F1A"/>
    <w:rsid w:val="00032094"/>
    <w:rsid w:val="00032C5D"/>
    <w:rsid w:val="0003407C"/>
    <w:rsid w:val="0003427D"/>
    <w:rsid w:val="00034862"/>
    <w:rsid w:val="00034A57"/>
    <w:rsid w:val="00034EC3"/>
    <w:rsid w:val="00035F23"/>
    <w:rsid w:val="00036D8C"/>
    <w:rsid w:val="00036E7C"/>
    <w:rsid w:val="00037C34"/>
    <w:rsid w:val="00040AC3"/>
    <w:rsid w:val="00041446"/>
    <w:rsid w:val="00041E55"/>
    <w:rsid w:val="00042303"/>
    <w:rsid w:val="00042E19"/>
    <w:rsid w:val="00042F77"/>
    <w:rsid w:val="0004759B"/>
    <w:rsid w:val="000475BE"/>
    <w:rsid w:val="00047B62"/>
    <w:rsid w:val="00047D47"/>
    <w:rsid w:val="00050461"/>
    <w:rsid w:val="00051C15"/>
    <w:rsid w:val="00055016"/>
    <w:rsid w:val="00055291"/>
    <w:rsid w:val="000556B6"/>
    <w:rsid w:val="00055BE9"/>
    <w:rsid w:val="000562C3"/>
    <w:rsid w:val="0005720B"/>
    <w:rsid w:val="00057352"/>
    <w:rsid w:val="000576DC"/>
    <w:rsid w:val="00057D8C"/>
    <w:rsid w:val="00057DD4"/>
    <w:rsid w:val="0006011F"/>
    <w:rsid w:val="00061715"/>
    <w:rsid w:val="00061B1A"/>
    <w:rsid w:val="00062B5F"/>
    <w:rsid w:val="00063255"/>
    <w:rsid w:val="000635C5"/>
    <w:rsid w:val="00063EE6"/>
    <w:rsid w:val="0006436E"/>
    <w:rsid w:val="00065511"/>
    <w:rsid w:val="00065751"/>
    <w:rsid w:val="00066E4D"/>
    <w:rsid w:val="000671A8"/>
    <w:rsid w:val="00071079"/>
    <w:rsid w:val="00072346"/>
    <w:rsid w:val="000727A4"/>
    <w:rsid w:val="00073290"/>
    <w:rsid w:val="000734E4"/>
    <w:rsid w:val="000755AB"/>
    <w:rsid w:val="00077942"/>
    <w:rsid w:val="00077C3B"/>
    <w:rsid w:val="00080BDE"/>
    <w:rsid w:val="00080D7E"/>
    <w:rsid w:val="00081D7C"/>
    <w:rsid w:val="0008296C"/>
    <w:rsid w:val="0008375A"/>
    <w:rsid w:val="000860BA"/>
    <w:rsid w:val="00087117"/>
    <w:rsid w:val="00091DDF"/>
    <w:rsid w:val="00092085"/>
    <w:rsid w:val="00093254"/>
    <w:rsid w:val="00093598"/>
    <w:rsid w:val="000950F0"/>
    <w:rsid w:val="00095944"/>
    <w:rsid w:val="000975EA"/>
    <w:rsid w:val="000A13AA"/>
    <w:rsid w:val="000A204F"/>
    <w:rsid w:val="000A2391"/>
    <w:rsid w:val="000A2BBD"/>
    <w:rsid w:val="000A3EEC"/>
    <w:rsid w:val="000A5551"/>
    <w:rsid w:val="000A6551"/>
    <w:rsid w:val="000A7873"/>
    <w:rsid w:val="000B0379"/>
    <w:rsid w:val="000B0D44"/>
    <w:rsid w:val="000B23C1"/>
    <w:rsid w:val="000B2DB4"/>
    <w:rsid w:val="000B2FCC"/>
    <w:rsid w:val="000B3929"/>
    <w:rsid w:val="000B3FAE"/>
    <w:rsid w:val="000B43DC"/>
    <w:rsid w:val="000B5B4A"/>
    <w:rsid w:val="000B5BD1"/>
    <w:rsid w:val="000B6FEA"/>
    <w:rsid w:val="000B7FE0"/>
    <w:rsid w:val="000C048F"/>
    <w:rsid w:val="000C05A4"/>
    <w:rsid w:val="000C160D"/>
    <w:rsid w:val="000C3409"/>
    <w:rsid w:val="000C3B6D"/>
    <w:rsid w:val="000C41A9"/>
    <w:rsid w:val="000C4BB1"/>
    <w:rsid w:val="000C52A9"/>
    <w:rsid w:val="000C55D4"/>
    <w:rsid w:val="000C59B9"/>
    <w:rsid w:val="000C5D52"/>
    <w:rsid w:val="000C60C9"/>
    <w:rsid w:val="000C6F22"/>
    <w:rsid w:val="000C7031"/>
    <w:rsid w:val="000D1110"/>
    <w:rsid w:val="000D202D"/>
    <w:rsid w:val="000D3390"/>
    <w:rsid w:val="000D3C23"/>
    <w:rsid w:val="000D56CF"/>
    <w:rsid w:val="000D5773"/>
    <w:rsid w:val="000D5D9F"/>
    <w:rsid w:val="000D615E"/>
    <w:rsid w:val="000D631A"/>
    <w:rsid w:val="000D7185"/>
    <w:rsid w:val="000D723F"/>
    <w:rsid w:val="000E5977"/>
    <w:rsid w:val="000E6709"/>
    <w:rsid w:val="000F140C"/>
    <w:rsid w:val="000F1494"/>
    <w:rsid w:val="000F1D98"/>
    <w:rsid w:val="000F2661"/>
    <w:rsid w:val="000F35C2"/>
    <w:rsid w:val="000F46B3"/>
    <w:rsid w:val="000F4B17"/>
    <w:rsid w:val="000F4DB3"/>
    <w:rsid w:val="000F5C1F"/>
    <w:rsid w:val="000F698B"/>
    <w:rsid w:val="000F71A5"/>
    <w:rsid w:val="000F73F1"/>
    <w:rsid w:val="000F7843"/>
    <w:rsid w:val="00101D3C"/>
    <w:rsid w:val="001029C7"/>
    <w:rsid w:val="00103E4D"/>
    <w:rsid w:val="001044B2"/>
    <w:rsid w:val="00104C30"/>
    <w:rsid w:val="00104C8C"/>
    <w:rsid w:val="00105EC8"/>
    <w:rsid w:val="001101D2"/>
    <w:rsid w:val="00110FF5"/>
    <w:rsid w:val="0011225C"/>
    <w:rsid w:val="001133D3"/>
    <w:rsid w:val="00113D17"/>
    <w:rsid w:val="001146F5"/>
    <w:rsid w:val="001157A6"/>
    <w:rsid w:val="0011710C"/>
    <w:rsid w:val="00117C3F"/>
    <w:rsid w:val="001213F5"/>
    <w:rsid w:val="0012144E"/>
    <w:rsid w:val="00121BE1"/>
    <w:rsid w:val="00122965"/>
    <w:rsid w:val="001229BB"/>
    <w:rsid w:val="00123262"/>
    <w:rsid w:val="00124A0B"/>
    <w:rsid w:val="00124C00"/>
    <w:rsid w:val="00125340"/>
    <w:rsid w:val="00126511"/>
    <w:rsid w:val="00127CDB"/>
    <w:rsid w:val="00130AF0"/>
    <w:rsid w:val="00131688"/>
    <w:rsid w:val="001321F9"/>
    <w:rsid w:val="0013281C"/>
    <w:rsid w:val="00132C35"/>
    <w:rsid w:val="00136070"/>
    <w:rsid w:val="001361D3"/>
    <w:rsid w:val="001367BD"/>
    <w:rsid w:val="001368EE"/>
    <w:rsid w:val="0013794C"/>
    <w:rsid w:val="00140FC4"/>
    <w:rsid w:val="00142799"/>
    <w:rsid w:val="00142A4A"/>
    <w:rsid w:val="00142F63"/>
    <w:rsid w:val="001435A6"/>
    <w:rsid w:val="0014448B"/>
    <w:rsid w:val="00145041"/>
    <w:rsid w:val="001456AE"/>
    <w:rsid w:val="0014578D"/>
    <w:rsid w:val="00146358"/>
    <w:rsid w:val="001463C0"/>
    <w:rsid w:val="00146BA1"/>
    <w:rsid w:val="00147595"/>
    <w:rsid w:val="001523DB"/>
    <w:rsid w:val="0015289B"/>
    <w:rsid w:val="001535AF"/>
    <w:rsid w:val="00153DF1"/>
    <w:rsid w:val="001546F0"/>
    <w:rsid w:val="00156638"/>
    <w:rsid w:val="00156D5B"/>
    <w:rsid w:val="00156F74"/>
    <w:rsid w:val="00157894"/>
    <w:rsid w:val="00157E1A"/>
    <w:rsid w:val="00157FC1"/>
    <w:rsid w:val="00160382"/>
    <w:rsid w:val="001603C9"/>
    <w:rsid w:val="00160AEE"/>
    <w:rsid w:val="00160EA2"/>
    <w:rsid w:val="001614A9"/>
    <w:rsid w:val="0016340C"/>
    <w:rsid w:val="00164001"/>
    <w:rsid w:val="001642D8"/>
    <w:rsid w:val="00164716"/>
    <w:rsid w:val="00164D5A"/>
    <w:rsid w:val="00165D94"/>
    <w:rsid w:val="00166A63"/>
    <w:rsid w:val="00166E7D"/>
    <w:rsid w:val="00167524"/>
    <w:rsid w:val="001678DF"/>
    <w:rsid w:val="0017169C"/>
    <w:rsid w:val="00171D39"/>
    <w:rsid w:val="00172DFC"/>
    <w:rsid w:val="00174644"/>
    <w:rsid w:val="001746DF"/>
    <w:rsid w:val="00174B5B"/>
    <w:rsid w:val="001752E1"/>
    <w:rsid w:val="00177D5F"/>
    <w:rsid w:val="0018030D"/>
    <w:rsid w:val="001803F5"/>
    <w:rsid w:val="00180ED4"/>
    <w:rsid w:val="00181F22"/>
    <w:rsid w:val="00181FE9"/>
    <w:rsid w:val="001835BB"/>
    <w:rsid w:val="0018390D"/>
    <w:rsid w:val="00183A96"/>
    <w:rsid w:val="00183D9B"/>
    <w:rsid w:val="00184F16"/>
    <w:rsid w:val="0018530C"/>
    <w:rsid w:val="001860F1"/>
    <w:rsid w:val="001864EC"/>
    <w:rsid w:val="00186B81"/>
    <w:rsid w:val="00186CE8"/>
    <w:rsid w:val="00191A78"/>
    <w:rsid w:val="0019255B"/>
    <w:rsid w:val="00192BCC"/>
    <w:rsid w:val="001936D5"/>
    <w:rsid w:val="001946EC"/>
    <w:rsid w:val="00194DF8"/>
    <w:rsid w:val="00195F66"/>
    <w:rsid w:val="001963CE"/>
    <w:rsid w:val="0019705D"/>
    <w:rsid w:val="001977F8"/>
    <w:rsid w:val="00197BD7"/>
    <w:rsid w:val="001A0194"/>
    <w:rsid w:val="001A0735"/>
    <w:rsid w:val="001A104F"/>
    <w:rsid w:val="001A6F0F"/>
    <w:rsid w:val="001A7E2C"/>
    <w:rsid w:val="001A7EFB"/>
    <w:rsid w:val="001A7F00"/>
    <w:rsid w:val="001B1BA9"/>
    <w:rsid w:val="001B1ECF"/>
    <w:rsid w:val="001B1EDA"/>
    <w:rsid w:val="001B2B78"/>
    <w:rsid w:val="001B2E29"/>
    <w:rsid w:val="001B604E"/>
    <w:rsid w:val="001B7656"/>
    <w:rsid w:val="001B7884"/>
    <w:rsid w:val="001C0C28"/>
    <w:rsid w:val="001C1C13"/>
    <w:rsid w:val="001C3FC3"/>
    <w:rsid w:val="001C4B1E"/>
    <w:rsid w:val="001C4FD1"/>
    <w:rsid w:val="001C5499"/>
    <w:rsid w:val="001C5B3D"/>
    <w:rsid w:val="001C5C59"/>
    <w:rsid w:val="001C6175"/>
    <w:rsid w:val="001C638B"/>
    <w:rsid w:val="001C6A19"/>
    <w:rsid w:val="001D1830"/>
    <w:rsid w:val="001D1F52"/>
    <w:rsid w:val="001D224A"/>
    <w:rsid w:val="001D23A6"/>
    <w:rsid w:val="001D303F"/>
    <w:rsid w:val="001D45B5"/>
    <w:rsid w:val="001E0A0D"/>
    <w:rsid w:val="001E13AA"/>
    <w:rsid w:val="001E2E31"/>
    <w:rsid w:val="001E3659"/>
    <w:rsid w:val="001E4209"/>
    <w:rsid w:val="001E4D2A"/>
    <w:rsid w:val="001E5DF0"/>
    <w:rsid w:val="001E6927"/>
    <w:rsid w:val="001E7751"/>
    <w:rsid w:val="001F06A7"/>
    <w:rsid w:val="001F20DB"/>
    <w:rsid w:val="001F343B"/>
    <w:rsid w:val="001F3AF9"/>
    <w:rsid w:val="001F4CB7"/>
    <w:rsid w:val="001F4CBF"/>
    <w:rsid w:val="001F5163"/>
    <w:rsid w:val="001F64E6"/>
    <w:rsid w:val="001F6D19"/>
    <w:rsid w:val="001F7635"/>
    <w:rsid w:val="0020082D"/>
    <w:rsid w:val="00200C99"/>
    <w:rsid w:val="002011B5"/>
    <w:rsid w:val="002028E5"/>
    <w:rsid w:val="00206B2B"/>
    <w:rsid w:val="00207028"/>
    <w:rsid w:val="00207B6B"/>
    <w:rsid w:val="00210043"/>
    <w:rsid w:val="002103EC"/>
    <w:rsid w:val="00210DBF"/>
    <w:rsid w:val="00211106"/>
    <w:rsid w:val="00211E51"/>
    <w:rsid w:val="002152BB"/>
    <w:rsid w:val="0021563F"/>
    <w:rsid w:val="00215AD5"/>
    <w:rsid w:val="00215AE6"/>
    <w:rsid w:val="00217085"/>
    <w:rsid w:val="002206CC"/>
    <w:rsid w:val="00221817"/>
    <w:rsid w:val="002222BD"/>
    <w:rsid w:val="00224279"/>
    <w:rsid w:val="002250A8"/>
    <w:rsid w:val="00227155"/>
    <w:rsid w:val="002275CE"/>
    <w:rsid w:val="00230CB6"/>
    <w:rsid w:val="00232681"/>
    <w:rsid w:val="002331C2"/>
    <w:rsid w:val="0023323B"/>
    <w:rsid w:val="002338CD"/>
    <w:rsid w:val="00233A46"/>
    <w:rsid w:val="0023405E"/>
    <w:rsid w:val="00234330"/>
    <w:rsid w:val="00235F61"/>
    <w:rsid w:val="00236B36"/>
    <w:rsid w:val="002370C3"/>
    <w:rsid w:val="00237CE6"/>
    <w:rsid w:val="002401AD"/>
    <w:rsid w:val="00240748"/>
    <w:rsid w:val="00240C98"/>
    <w:rsid w:val="00240D64"/>
    <w:rsid w:val="00241876"/>
    <w:rsid w:val="00241D36"/>
    <w:rsid w:val="00241E03"/>
    <w:rsid w:val="00242541"/>
    <w:rsid w:val="002438DB"/>
    <w:rsid w:val="002444D9"/>
    <w:rsid w:val="00244690"/>
    <w:rsid w:val="00244C77"/>
    <w:rsid w:val="00246B68"/>
    <w:rsid w:val="002503EB"/>
    <w:rsid w:val="00251299"/>
    <w:rsid w:val="00251720"/>
    <w:rsid w:val="00252719"/>
    <w:rsid w:val="002547BF"/>
    <w:rsid w:val="0025639F"/>
    <w:rsid w:val="002575E2"/>
    <w:rsid w:val="00257ADA"/>
    <w:rsid w:val="0026131F"/>
    <w:rsid w:val="00261F1F"/>
    <w:rsid w:val="00262E42"/>
    <w:rsid w:val="00266B01"/>
    <w:rsid w:val="002674E4"/>
    <w:rsid w:val="0027047F"/>
    <w:rsid w:val="00271778"/>
    <w:rsid w:val="00272CE4"/>
    <w:rsid w:val="002758B4"/>
    <w:rsid w:val="0027597C"/>
    <w:rsid w:val="00276742"/>
    <w:rsid w:val="0027756D"/>
    <w:rsid w:val="0028056C"/>
    <w:rsid w:val="00282E6F"/>
    <w:rsid w:val="002839B3"/>
    <w:rsid w:val="0028584B"/>
    <w:rsid w:val="002858AD"/>
    <w:rsid w:val="00285F32"/>
    <w:rsid w:val="0028610D"/>
    <w:rsid w:val="002863EE"/>
    <w:rsid w:val="00286862"/>
    <w:rsid w:val="002903B1"/>
    <w:rsid w:val="00292743"/>
    <w:rsid w:val="00292D7A"/>
    <w:rsid w:val="002955D1"/>
    <w:rsid w:val="0029576E"/>
    <w:rsid w:val="002962D3"/>
    <w:rsid w:val="00296A26"/>
    <w:rsid w:val="00296B23"/>
    <w:rsid w:val="00296C92"/>
    <w:rsid w:val="00296D8A"/>
    <w:rsid w:val="002975A1"/>
    <w:rsid w:val="002A0274"/>
    <w:rsid w:val="002A1496"/>
    <w:rsid w:val="002A4285"/>
    <w:rsid w:val="002A4512"/>
    <w:rsid w:val="002A46AB"/>
    <w:rsid w:val="002A6171"/>
    <w:rsid w:val="002A67E7"/>
    <w:rsid w:val="002A6A4C"/>
    <w:rsid w:val="002B0384"/>
    <w:rsid w:val="002B08ED"/>
    <w:rsid w:val="002B0C1B"/>
    <w:rsid w:val="002B0FDD"/>
    <w:rsid w:val="002B14F4"/>
    <w:rsid w:val="002B23ED"/>
    <w:rsid w:val="002B29B1"/>
    <w:rsid w:val="002B427A"/>
    <w:rsid w:val="002B4966"/>
    <w:rsid w:val="002B61D4"/>
    <w:rsid w:val="002B7026"/>
    <w:rsid w:val="002B71FD"/>
    <w:rsid w:val="002C0BD8"/>
    <w:rsid w:val="002C1318"/>
    <w:rsid w:val="002C1428"/>
    <w:rsid w:val="002C3ED3"/>
    <w:rsid w:val="002C4279"/>
    <w:rsid w:val="002C5FE8"/>
    <w:rsid w:val="002C60D9"/>
    <w:rsid w:val="002C65E1"/>
    <w:rsid w:val="002C6ABB"/>
    <w:rsid w:val="002C79E8"/>
    <w:rsid w:val="002D12F5"/>
    <w:rsid w:val="002D5AC6"/>
    <w:rsid w:val="002D5E95"/>
    <w:rsid w:val="002D6E40"/>
    <w:rsid w:val="002D719A"/>
    <w:rsid w:val="002E0103"/>
    <w:rsid w:val="002E02C6"/>
    <w:rsid w:val="002E1AFB"/>
    <w:rsid w:val="002E44BA"/>
    <w:rsid w:val="002E5193"/>
    <w:rsid w:val="002E5ECC"/>
    <w:rsid w:val="002E69FB"/>
    <w:rsid w:val="002F00D2"/>
    <w:rsid w:val="002F02A1"/>
    <w:rsid w:val="002F07FA"/>
    <w:rsid w:val="002F0A03"/>
    <w:rsid w:val="002F0AAA"/>
    <w:rsid w:val="002F0F22"/>
    <w:rsid w:val="002F1117"/>
    <w:rsid w:val="002F172E"/>
    <w:rsid w:val="002F2665"/>
    <w:rsid w:val="002F31F5"/>
    <w:rsid w:val="002F4059"/>
    <w:rsid w:val="002F4826"/>
    <w:rsid w:val="002F596B"/>
    <w:rsid w:val="002F7D21"/>
    <w:rsid w:val="00300D30"/>
    <w:rsid w:val="00300DAC"/>
    <w:rsid w:val="003010A2"/>
    <w:rsid w:val="00301146"/>
    <w:rsid w:val="00301C91"/>
    <w:rsid w:val="00301DCE"/>
    <w:rsid w:val="00301EE6"/>
    <w:rsid w:val="00302E09"/>
    <w:rsid w:val="00303A6F"/>
    <w:rsid w:val="00304440"/>
    <w:rsid w:val="00304A21"/>
    <w:rsid w:val="00304A42"/>
    <w:rsid w:val="00304BAE"/>
    <w:rsid w:val="003050F4"/>
    <w:rsid w:val="00305184"/>
    <w:rsid w:val="00305C07"/>
    <w:rsid w:val="00305DDF"/>
    <w:rsid w:val="0030603A"/>
    <w:rsid w:val="003064F0"/>
    <w:rsid w:val="0031191D"/>
    <w:rsid w:val="00311A44"/>
    <w:rsid w:val="00312E1D"/>
    <w:rsid w:val="00313473"/>
    <w:rsid w:val="0031357F"/>
    <w:rsid w:val="00313D1B"/>
    <w:rsid w:val="0031438E"/>
    <w:rsid w:val="00316399"/>
    <w:rsid w:val="003165DE"/>
    <w:rsid w:val="00316B95"/>
    <w:rsid w:val="003176DB"/>
    <w:rsid w:val="00317C34"/>
    <w:rsid w:val="00320575"/>
    <w:rsid w:val="00320633"/>
    <w:rsid w:val="00322350"/>
    <w:rsid w:val="003256B7"/>
    <w:rsid w:val="00326B59"/>
    <w:rsid w:val="0032723A"/>
    <w:rsid w:val="00327807"/>
    <w:rsid w:val="00327E76"/>
    <w:rsid w:val="003316A8"/>
    <w:rsid w:val="003334A3"/>
    <w:rsid w:val="00333B2E"/>
    <w:rsid w:val="00333BB3"/>
    <w:rsid w:val="00333BE0"/>
    <w:rsid w:val="00333E34"/>
    <w:rsid w:val="00334349"/>
    <w:rsid w:val="00334B8C"/>
    <w:rsid w:val="003353DE"/>
    <w:rsid w:val="003353E8"/>
    <w:rsid w:val="003357F4"/>
    <w:rsid w:val="00335EA7"/>
    <w:rsid w:val="00336171"/>
    <w:rsid w:val="00343643"/>
    <w:rsid w:val="003454A2"/>
    <w:rsid w:val="00345763"/>
    <w:rsid w:val="00345846"/>
    <w:rsid w:val="00345F4C"/>
    <w:rsid w:val="00345FAB"/>
    <w:rsid w:val="00346F3E"/>
    <w:rsid w:val="00347DC0"/>
    <w:rsid w:val="003500BB"/>
    <w:rsid w:val="00350528"/>
    <w:rsid w:val="00351823"/>
    <w:rsid w:val="00351A5A"/>
    <w:rsid w:val="00351B60"/>
    <w:rsid w:val="00354EB1"/>
    <w:rsid w:val="00355198"/>
    <w:rsid w:val="00360190"/>
    <w:rsid w:val="00362A5F"/>
    <w:rsid w:val="0036420E"/>
    <w:rsid w:val="0036549A"/>
    <w:rsid w:val="003710DC"/>
    <w:rsid w:val="003747B6"/>
    <w:rsid w:val="00385B66"/>
    <w:rsid w:val="00386DBA"/>
    <w:rsid w:val="00386E55"/>
    <w:rsid w:val="00387081"/>
    <w:rsid w:val="003877D2"/>
    <w:rsid w:val="00394C64"/>
    <w:rsid w:val="00395109"/>
    <w:rsid w:val="00395139"/>
    <w:rsid w:val="003955DA"/>
    <w:rsid w:val="00395B84"/>
    <w:rsid w:val="00395FE5"/>
    <w:rsid w:val="003960E7"/>
    <w:rsid w:val="003A0E8B"/>
    <w:rsid w:val="003A165A"/>
    <w:rsid w:val="003A20A9"/>
    <w:rsid w:val="003A21AB"/>
    <w:rsid w:val="003A5126"/>
    <w:rsid w:val="003A5EF0"/>
    <w:rsid w:val="003A5F66"/>
    <w:rsid w:val="003A6049"/>
    <w:rsid w:val="003A77AC"/>
    <w:rsid w:val="003B18C6"/>
    <w:rsid w:val="003B24D4"/>
    <w:rsid w:val="003B295F"/>
    <w:rsid w:val="003B322D"/>
    <w:rsid w:val="003B5233"/>
    <w:rsid w:val="003B5B4C"/>
    <w:rsid w:val="003B5D45"/>
    <w:rsid w:val="003C2F75"/>
    <w:rsid w:val="003C44EC"/>
    <w:rsid w:val="003C4771"/>
    <w:rsid w:val="003C4D3D"/>
    <w:rsid w:val="003C5458"/>
    <w:rsid w:val="003C5A58"/>
    <w:rsid w:val="003C6244"/>
    <w:rsid w:val="003C62B3"/>
    <w:rsid w:val="003C6ADD"/>
    <w:rsid w:val="003C71FC"/>
    <w:rsid w:val="003C7D29"/>
    <w:rsid w:val="003D2219"/>
    <w:rsid w:val="003D2EFD"/>
    <w:rsid w:val="003D30AB"/>
    <w:rsid w:val="003D330B"/>
    <w:rsid w:val="003D3CDE"/>
    <w:rsid w:val="003D3F84"/>
    <w:rsid w:val="003D466C"/>
    <w:rsid w:val="003D6A93"/>
    <w:rsid w:val="003D7ED7"/>
    <w:rsid w:val="003E0F47"/>
    <w:rsid w:val="003E365B"/>
    <w:rsid w:val="003E382E"/>
    <w:rsid w:val="003E49B4"/>
    <w:rsid w:val="003E5899"/>
    <w:rsid w:val="003E6080"/>
    <w:rsid w:val="003E7430"/>
    <w:rsid w:val="003E7CA1"/>
    <w:rsid w:val="003E7F91"/>
    <w:rsid w:val="003F02F2"/>
    <w:rsid w:val="003F0815"/>
    <w:rsid w:val="003F0FD0"/>
    <w:rsid w:val="003F1928"/>
    <w:rsid w:val="003F2191"/>
    <w:rsid w:val="003F2A96"/>
    <w:rsid w:val="003F2BAB"/>
    <w:rsid w:val="003F305A"/>
    <w:rsid w:val="003F305D"/>
    <w:rsid w:val="003F3515"/>
    <w:rsid w:val="003F42EE"/>
    <w:rsid w:val="003F4689"/>
    <w:rsid w:val="003F4D6E"/>
    <w:rsid w:val="003F5962"/>
    <w:rsid w:val="003F672E"/>
    <w:rsid w:val="003F6F9E"/>
    <w:rsid w:val="004008F5"/>
    <w:rsid w:val="00401011"/>
    <w:rsid w:val="00401A73"/>
    <w:rsid w:val="004033B3"/>
    <w:rsid w:val="00403AAD"/>
    <w:rsid w:val="00403B28"/>
    <w:rsid w:val="00404220"/>
    <w:rsid w:val="0040434A"/>
    <w:rsid w:val="004044C1"/>
    <w:rsid w:val="004045B4"/>
    <w:rsid w:val="00405CA9"/>
    <w:rsid w:val="004064B8"/>
    <w:rsid w:val="0040672D"/>
    <w:rsid w:val="004078A9"/>
    <w:rsid w:val="00410406"/>
    <w:rsid w:val="00410829"/>
    <w:rsid w:val="00410C17"/>
    <w:rsid w:val="00410CAB"/>
    <w:rsid w:val="00411CC8"/>
    <w:rsid w:val="00413347"/>
    <w:rsid w:val="00413DB2"/>
    <w:rsid w:val="0041487F"/>
    <w:rsid w:val="00414EF7"/>
    <w:rsid w:val="00415167"/>
    <w:rsid w:val="00416F88"/>
    <w:rsid w:val="004179C8"/>
    <w:rsid w:val="00417F90"/>
    <w:rsid w:val="004200AD"/>
    <w:rsid w:val="00422080"/>
    <w:rsid w:val="00424E80"/>
    <w:rsid w:val="0042502E"/>
    <w:rsid w:val="004257E2"/>
    <w:rsid w:val="00425890"/>
    <w:rsid w:val="004258C1"/>
    <w:rsid w:val="00430DB9"/>
    <w:rsid w:val="00431B88"/>
    <w:rsid w:val="004332F6"/>
    <w:rsid w:val="00433492"/>
    <w:rsid w:val="004346DD"/>
    <w:rsid w:val="00435A85"/>
    <w:rsid w:val="00436F14"/>
    <w:rsid w:val="00440429"/>
    <w:rsid w:val="00440C1D"/>
    <w:rsid w:val="00442FA7"/>
    <w:rsid w:val="004442D6"/>
    <w:rsid w:val="00444E5B"/>
    <w:rsid w:val="00446804"/>
    <w:rsid w:val="004502CB"/>
    <w:rsid w:val="00451B1D"/>
    <w:rsid w:val="004530D8"/>
    <w:rsid w:val="00453CDC"/>
    <w:rsid w:val="004560C9"/>
    <w:rsid w:val="00456577"/>
    <w:rsid w:val="00456A8D"/>
    <w:rsid w:val="00457555"/>
    <w:rsid w:val="00457E39"/>
    <w:rsid w:val="004603BA"/>
    <w:rsid w:val="004604C7"/>
    <w:rsid w:val="0046058F"/>
    <w:rsid w:val="00461F53"/>
    <w:rsid w:val="00462472"/>
    <w:rsid w:val="004627C5"/>
    <w:rsid w:val="00462E1B"/>
    <w:rsid w:val="00463308"/>
    <w:rsid w:val="00465721"/>
    <w:rsid w:val="004665F7"/>
    <w:rsid w:val="004703B2"/>
    <w:rsid w:val="00470A3F"/>
    <w:rsid w:val="00470DBE"/>
    <w:rsid w:val="004715B3"/>
    <w:rsid w:val="00472411"/>
    <w:rsid w:val="0047314D"/>
    <w:rsid w:val="004733C8"/>
    <w:rsid w:val="00473B4D"/>
    <w:rsid w:val="004745CD"/>
    <w:rsid w:val="00474A27"/>
    <w:rsid w:val="00474A36"/>
    <w:rsid w:val="0047519C"/>
    <w:rsid w:val="004756AA"/>
    <w:rsid w:val="00475E4F"/>
    <w:rsid w:val="00477B5D"/>
    <w:rsid w:val="00477C16"/>
    <w:rsid w:val="00477FE6"/>
    <w:rsid w:val="00480757"/>
    <w:rsid w:val="00480CE2"/>
    <w:rsid w:val="00480DCC"/>
    <w:rsid w:val="00480F7B"/>
    <w:rsid w:val="00481A4E"/>
    <w:rsid w:val="00482115"/>
    <w:rsid w:val="004829E8"/>
    <w:rsid w:val="00482B69"/>
    <w:rsid w:val="004845E0"/>
    <w:rsid w:val="004847FD"/>
    <w:rsid w:val="00484E3B"/>
    <w:rsid w:val="00487729"/>
    <w:rsid w:val="0048777D"/>
    <w:rsid w:val="00490470"/>
    <w:rsid w:val="004904F7"/>
    <w:rsid w:val="00490BA1"/>
    <w:rsid w:val="00490BE8"/>
    <w:rsid w:val="00492511"/>
    <w:rsid w:val="00493299"/>
    <w:rsid w:val="00493575"/>
    <w:rsid w:val="00493CE3"/>
    <w:rsid w:val="00493D9F"/>
    <w:rsid w:val="00494BDF"/>
    <w:rsid w:val="00497C2D"/>
    <w:rsid w:val="004A1F46"/>
    <w:rsid w:val="004A331B"/>
    <w:rsid w:val="004A40AF"/>
    <w:rsid w:val="004B3741"/>
    <w:rsid w:val="004B435C"/>
    <w:rsid w:val="004B457D"/>
    <w:rsid w:val="004B4E79"/>
    <w:rsid w:val="004B7581"/>
    <w:rsid w:val="004C1E70"/>
    <w:rsid w:val="004C313B"/>
    <w:rsid w:val="004C4EAF"/>
    <w:rsid w:val="004C56B0"/>
    <w:rsid w:val="004C5D9B"/>
    <w:rsid w:val="004C699B"/>
    <w:rsid w:val="004C7636"/>
    <w:rsid w:val="004D109A"/>
    <w:rsid w:val="004D1987"/>
    <w:rsid w:val="004D1C41"/>
    <w:rsid w:val="004D1E65"/>
    <w:rsid w:val="004D36B3"/>
    <w:rsid w:val="004D4650"/>
    <w:rsid w:val="004D68EC"/>
    <w:rsid w:val="004D7CB9"/>
    <w:rsid w:val="004D7F94"/>
    <w:rsid w:val="004E08C1"/>
    <w:rsid w:val="004E16AE"/>
    <w:rsid w:val="004E3F66"/>
    <w:rsid w:val="004E4CDC"/>
    <w:rsid w:val="004E51DD"/>
    <w:rsid w:val="004E5600"/>
    <w:rsid w:val="004E5BAE"/>
    <w:rsid w:val="004F02A7"/>
    <w:rsid w:val="004F1E9C"/>
    <w:rsid w:val="004F2CAB"/>
    <w:rsid w:val="004F3E5D"/>
    <w:rsid w:val="004F4095"/>
    <w:rsid w:val="004F55E2"/>
    <w:rsid w:val="004F61CD"/>
    <w:rsid w:val="005000F9"/>
    <w:rsid w:val="005008E7"/>
    <w:rsid w:val="005025D0"/>
    <w:rsid w:val="00503AE4"/>
    <w:rsid w:val="00503C63"/>
    <w:rsid w:val="00504C7A"/>
    <w:rsid w:val="00511DED"/>
    <w:rsid w:val="00511E12"/>
    <w:rsid w:val="005134FF"/>
    <w:rsid w:val="005150AA"/>
    <w:rsid w:val="00516C5A"/>
    <w:rsid w:val="0052008E"/>
    <w:rsid w:val="005213F3"/>
    <w:rsid w:val="005219FF"/>
    <w:rsid w:val="0052204B"/>
    <w:rsid w:val="00524278"/>
    <w:rsid w:val="00524C65"/>
    <w:rsid w:val="005264A7"/>
    <w:rsid w:val="00527719"/>
    <w:rsid w:val="0053001D"/>
    <w:rsid w:val="00530C20"/>
    <w:rsid w:val="00532797"/>
    <w:rsid w:val="005346AC"/>
    <w:rsid w:val="005349EA"/>
    <w:rsid w:val="00536190"/>
    <w:rsid w:val="00536497"/>
    <w:rsid w:val="00536AE3"/>
    <w:rsid w:val="005373B7"/>
    <w:rsid w:val="0053779C"/>
    <w:rsid w:val="00540A3C"/>
    <w:rsid w:val="0054111F"/>
    <w:rsid w:val="00541325"/>
    <w:rsid w:val="00541C5A"/>
    <w:rsid w:val="0054389F"/>
    <w:rsid w:val="0054486C"/>
    <w:rsid w:val="005461B0"/>
    <w:rsid w:val="00546D3F"/>
    <w:rsid w:val="00547AB4"/>
    <w:rsid w:val="005502EE"/>
    <w:rsid w:val="005509A3"/>
    <w:rsid w:val="005514D8"/>
    <w:rsid w:val="00554BCC"/>
    <w:rsid w:val="00555040"/>
    <w:rsid w:val="00557C9B"/>
    <w:rsid w:val="00557CEF"/>
    <w:rsid w:val="0056093E"/>
    <w:rsid w:val="005609ED"/>
    <w:rsid w:val="00561089"/>
    <w:rsid w:val="005625D5"/>
    <w:rsid w:val="00562A7B"/>
    <w:rsid w:val="00562AB9"/>
    <w:rsid w:val="00562D0A"/>
    <w:rsid w:val="00562D28"/>
    <w:rsid w:val="005646B6"/>
    <w:rsid w:val="00565254"/>
    <w:rsid w:val="005657C6"/>
    <w:rsid w:val="00565FE5"/>
    <w:rsid w:val="00566E6E"/>
    <w:rsid w:val="00566EF3"/>
    <w:rsid w:val="0056752E"/>
    <w:rsid w:val="00571A5F"/>
    <w:rsid w:val="00571C30"/>
    <w:rsid w:val="00572CA2"/>
    <w:rsid w:val="00573970"/>
    <w:rsid w:val="00573B3E"/>
    <w:rsid w:val="00576A76"/>
    <w:rsid w:val="00576C0A"/>
    <w:rsid w:val="00576FCF"/>
    <w:rsid w:val="00577CD6"/>
    <w:rsid w:val="005800CB"/>
    <w:rsid w:val="00580C75"/>
    <w:rsid w:val="005816BA"/>
    <w:rsid w:val="00586476"/>
    <w:rsid w:val="005877BC"/>
    <w:rsid w:val="00590FA8"/>
    <w:rsid w:val="00592BAE"/>
    <w:rsid w:val="00592D9A"/>
    <w:rsid w:val="00592DC9"/>
    <w:rsid w:val="00593825"/>
    <w:rsid w:val="00593C4F"/>
    <w:rsid w:val="00593D9F"/>
    <w:rsid w:val="00594672"/>
    <w:rsid w:val="005949A2"/>
    <w:rsid w:val="00595A1D"/>
    <w:rsid w:val="00596134"/>
    <w:rsid w:val="00596546"/>
    <w:rsid w:val="00596D26"/>
    <w:rsid w:val="00597BD9"/>
    <w:rsid w:val="005A09CC"/>
    <w:rsid w:val="005A0D0E"/>
    <w:rsid w:val="005A1A5E"/>
    <w:rsid w:val="005A48B4"/>
    <w:rsid w:val="005A4B43"/>
    <w:rsid w:val="005A583D"/>
    <w:rsid w:val="005A7A5C"/>
    <w:rsid w:val="005B04D7"/>
    <w:rsid w:val="005B1D81"/>
    <w:rsid w:val="005B1F36"/>
    <w:rsid w:val="005B3802"/>
    <w:rsid w:val="005B3D44"/>
    <w:rsid w:val="005B3E4C"/>
    <w:rsid w:val="005B4CB1"/>
    <w:rsid w:val="005B6246"/>
    <w:rsid w:val="005B6352"/>
    <w:rsid w:val="005C0232"/>
    <w:rsid w:val="005C12D2"/>
    <w:rsid w:val="005C2D76"/>
    <w:rsid w:val="005C3F34"/>
    <w:rsid w:val="005C46A6"/>
    <w:rsid w:val="005C47CC"/>
    <w:rsid w:val="005C620E"/>
    <w:rsid w:val="005C713C"/>
    <w:rsid w:val="005C7D18"/>
    <w:rsid w:val="005D20CD"/>
    <w:rsid w:val="005D2352"/>
    <w:rsid w:val="005D27B9"/>
    <w:rsid w:val="005D37C9"/>
    <w:rsid w:val="005D4011"/>
    <w:rsid w:val="005D47D5"/>
    <w:rsid w:val="005D6643"/>
    <w:rsid w:val="005D69E8"/>
    <w:rsid w:val="005D717F"/>
    <w:rsid w:val="005D7624"/>
    <w:rsid w:val="005D7CBE"/>
    <w:rsid w:val="005E179C"/>
    <w:rsid w:val="005E1920"/>
    <w:rsid w:val="005E2753"/>
    <w:rsid w:val="005E3A20"/>
    <w:rsid w:val="005E59E6"/>
    <w:rsid w:val="005E60C3"/>
    <w:rsid w:val="005E657E"/>
    <w:rsid w:val="005E6D2A"/>
    <w:rsid w:val="005E7736"/>
    <w:rsid w:val="005F00BA"/>
    <w:rsid w:val="005F02CE"/>
    <w:rsid w:val="005F051F"/>
    <w:rsid w:val="005F064C"/>
    <w:rsid w:val="005F0A6C"/>
    <w:rsid w:val="005F0AD3"/>
    <w:rsid w:val="005F0F7A"/>
    <w:rsid w:val="005F3553"/>
    <w:rsid w:val="005F4002"/>
    <w:rsid w:val="005F5305"/>
    <w:rsid w:val="005F5BEC"/>
    <w:rsid w:val="00601747"/>
    <w:rsid w:val="00602E3A"/>
    <w:rsid w:val="0060304A"/>
    <w:rsid w:val="0060306A"/>
    <w:rsid w:val="00603615"/>
    <w:rsid w:val="006049B3"/>
    <w:rsid w:val="006052F0"/>
    <w:rsid w:val="006065D8"/>
    <w:rsid w:val="006072AB"/>
    <w:rsid w:val="00610419"/>
    <w:rsid w:val="006108F2"/>
    <w:rsid w:val="00610D4B"/>
    <w:rsid w:val="00611291"/>
    <w:rsid w:val="00611642"/>
    <w:rsid w:val="0061296D"/>
    <w:rsid w:val="006142B9"/>
    <w:rsid w:val="00615878"/>
    <w:rsid w:val="006171D6"/>
    <w:rsid w:val="0062048C"/>
    <w:rsid w:val="00621466"/>
    <w:rsid w:val="0062167F"/>
    <w:rsid w:val="00621D8A"/>
    <w:rsid w:val="00624A01"/>
    <w:rsid w:val="006269F6"/>
    <w:rsid w:val="0062756B"/>
    <w:rsid w:val="00630100"/>
    <w:rsid w:val="006303C2"/>
    <w:rsid w:val="00630943"/>
    <w:rsid w:val="006349FC"/>
    <w:rsid w:val="00634A19"/>
    <w:rsid w:val="00635049"/>
    <w:rsid w:val="00636378"/>
    <w:rsid w:val="00636AAE"/>
    <w:rsid w:val="00637134"/>
    <w:rsid w:val="00637592"/>
    <w:rsid w:val="0063782E"/>
    <w:rsid w:val="0064073E"/>
    <w:rsid w:val="00640EC2"/>
    <w:rsid w:val="00640FE2"/>
    <w:rsid w:val="006412FE"/>
    <w:rsid w:val="00641385"/>
    <w:rsid w:val="00643385"/>
    <w:rsid w:val="006457FB"/>
    <w:rsid w:val="00645BB2"/>
    <w:rsid w:val="00646867"/>
    <w:rsid w:val="006474D9"/>
    <w:rsid w:val="00650341"/>
    <w:rsid w:val="006512A7"/>
    <w:rsid w:val="00651F59"/>
    <w:rsid w:val="00652699"/>
    <w:rsid w:val="00654C92"/>
    <w:rsid w:val="006567EC"/>
    <w:rsid w:val="00657776"/>
    <w:rsid w:val="006577DE"/>
    <w:rsid w:val="00660B69"/>
    <w:rsid w:val="00662C87"/>
    <w:rsid w:val="0066337E"/>
    <w:rsid w:val="00663C59"/>
    <w:rsid w:val="00663F76"/>
    <w:rsid w:val="00664EFD"/>
    <w:rsid w:val="00665883"/>
    <w:rsid w:val="00665D45"/>
    <w:rsid w:val="0066678E"/>
    <w:rsid w:val="00666D0E"/>
    <w:rsid w:val="006711C7"/>
    <w:rsid w:val="006737BD"/>
    <w:rsid w:val="0067626E"/>
    <w:rsid w:val="00676939"/>
    <w:rsid w:val="00681C3D"/>
    <w:rsid w:val="006829D4"/>
    <w:rsid w:val="00684480"/>
    <w:rsid w:val="00685419"/>
    <w:rsid w:val="006856F9"/>
    <w:rsid w:val="00685F1C"/>
    <w:rsid w:val="0068645E"/>
    <w:rsid w:val="0068649C"/>
    <w:rsid w:val="006867B5"/>
    <w:rsid w:val="00690743"/>
    <w:rsid w:val="006915DE"/>
    <w:rsid w:val="006917AB"/>
    <w:rsid w:val="0069391A"/>
    <w:rsid w:val="006956A6"/>
    <w:rsid w:val="006966A3"/>
    <w:rsid w:val="006969EB"/>
    <w:rsid w:val="00697081"/>
    <w:rsid w:val="0069788A"/>
    <w:rsid w:val="006A11E2"/>
    <w:rsid w:val="006A14BA"/>
    <w:rsid w:val="006A1567"/>
    <w:rsid w:val="006A18BA"/>
    <w:rsid w:val="006A1A9F"/>
    <w:rsid w:val="006A45ED"/>
    <w:rsid w:val="006A4B05"/>
    <w:rsid w:val="006A4FEA"/>
    <w:rsid w:val="006A526E"/>
    <w:rsid w:val="006A5751"/>
    <w:rsid w:val="006A6815"/>
    <w:rsid w:val="006A72F7"/>
    <w:rsid w:val="006B07A7"/>
    <w:rsid w:val="006B07F7"/>
    <w:rsid w:val="006B0B13"/>
    <w:rsid w:val="006B1C3F"/>
    <w:rsid w:val="006B1C9A"/>
    <w:rsid w:val="006B1CF0"/>
    <w:rsid w:val="006B1E3C"/>
    <w:rsid w:val="006B243A"/>
    <w:rsid w:val="006B2587"/>
    <w:rsid w:val="006B28AD"/>
    <w:rsid w:val="006B2C60"/>
    <w:rsid w:val="006B3117"/>
    <w:rsid w:val="006B32B6"/>
    <w:rsid w:val="006B46FF"/>
    <w:rsid w:val="006B6E8A"/>
    <w:rsid w:val="006B6F56"/>
    <w:rsid w:val="006C08BC"/>
    <w:rsid w:val="006C0C8F"/>
    <w:rsid w:val="006C0D44"/>
    <w:rsid w:val="006C1BCF"/>
    <w:rsid w:val="006C3A1F"/>
    <w:rsid w:val="006C3DCC"/>
    <w:rsid w:val="006C4D28"/>
    <w:rsid w:val="006C6518"/>
    <w:rsid w:val="006C730E"/>
    <w:rsid w:val="006D18F5"/>
    <w:rsid w:val="006D2265"/>
    <w:rsid w:val="006D27DA"/>
    <w:rsid w:val="006D5A06"/>
    <w:rsid w:val="006D77EE"/>
    <w:rsid w:val="006D7C43"/>
    <w:rsid w:val="006E128F"/>
    <w:rsid w:val="006E2A7A"/>
    <w:rsid w:val="006E2BFD"/>
    <w:rsid w:val="006E3090"/>
    <w:rsid w:val="006E3EB0"/>
    <w:rsid w:val="006E407A"/>
    <w:rsid w:val="006E4855"/>
    <w:rsid w:val="006E52E7"/>
    <w:rsid w:val="006E5658"/>
    <w:rsid w:val="006E59D3"/>
    <w:rsid w:val="006E5F6F"/>
    <w:rsid w:val="006E62F7"/>
    <w:rsid w:val="006E6A4A"/>
    <w:rsid w:val="006E7476"/>
    <w:rsid w:val="006F0737"/>
    <w:rsid w:val="006F0AA2"/>
    <w:rsid w:val="006F23E2"/>
    <w:rsid w:val="006F2464"/>
    <w:rsid w:val="006F34A4"/>
    <w:rsid w:val="006F4368"/>
    <w:rsid w:val="006F4A3B"/>
    <w:rsid w:val="006F60C9"/>
    <w:rsid w:val="0070111E"/>
    <w:rsid w:val="00703470"/>
    <w:rsid w:val="00703B26"/>
    <w:rsid w:val="00703B5C"/>
    <w:rsid w:val="007042FE"/>
    <w:rsid w:val="00704D91"/>
    <w:rsid w:val="00705754"/>
    <w:rsid w:val="00705AF6"/>
    <w:rsid w:val="00705EBE"/>
    <w:rsid w:val="007068DD"/>
    <w:rsid w:val="007068F1"/>
    <w:rsid w:val="007079C7"/>
    <w:rsid w:val="007111CF"/>
    <w:rsid w:val="00711E27"/>
    <w:rsid w:val="007124AF"/>
    <w:rsid w:val="00712AE9"/>
    <w:rsid w:val="0071380B"/>
    <w:rsid w:val="00713E6D"/>
    <w:rsid w:val="00714100"/>
    <w:rsid w:val="00714F89"/>
    <w:rsid w:val="0071502C"/>
    <w:rsid w:val="00716399"/>
    <w:rsid w:val="007174C1"/>
    <w:rsid w:val="00720DEC"/>
    <w:rsid w:val="0072175C"/>
    <w:rsid w:val="00721BC3"/>
    <w:rsid w:val="00725348"/>
    <w:rsid w:val="0072703D"/>
    <w:rsid w:val="00727544"/>
    <w:rsid w:val="007306DE"/>
    <w:rsid w:val="007310A3"/>
    <w:rsid w:val="00732CC2"/>
    <w:rsid w:val="00732E37"/>
    <w:rsid w:val="00732F6E"/>
    <w:rsid w:val="007343F9"/>
    <w:rsid w:val="00735200"/>
    <w:rsid w:val="00735A22"/>
    <w:rsid w:val="00736F56"/>
    <w:rsid w:val="00737BBF"/>
    <w:rsid w:val="00740133"/>
    <w:rsid w:val="00740507"/>
    <w:rsid w:val="00740C20"/>
    <w:rsid w:val="00742E86"/>
    <w:rsid w:val="00743709"/>
    <w:rsid w:val="00743A9C"/>
    <w:rsid w:val="00743D46"/>
    <w:rsid w:val="00744711"/>
    <w:rsid w:val="00745370"/>
    <w:rsid w:val="007455A0"/>
    <w:rsid w:val="00751A9D"/>
    <w:rsid w:val="007535AE"/>
    <w:rsid w:val="00753A8B"/>
    <w:rsid w:val="007541FB"/>
    <w:rsid w:val="007574E3"/>
    <w:rsid w:val="00757EB0"/>
    <w:rsid w:val="007605AB"/>
    <w:rsid w:val="00761A81"/>
    <w:rsid w:val="00762C6A"/>
    <w:rsid w:val="00763035"/>
    <w:rsid w:val="00765320"/>
    <w:rsid w:val="00765439"/>
    <w:rsid w:val="007666FF"/>
    <w:rsid w:val="00766C39"/>
    <w:rsid w:val="00767E21"/>
    <w:rsid w:val="00772A5C"/>
    <w:rsid w:val="00773D11"/>
    <w:rsid w:val="00774859"/>
    <w:rsid w:val="0077497C"/>
    <w:rsid w:val="00774BF0"/>
    <w:rsid w:val="00774C60"/>
    <w:rsid w:val="0077671F"/>
    <w:rsid w:val="00776FA5"/>
    <w:rsid w:val="0077732B"/>
    <w:rsid w:val="0077735E"/>
    <w:rsid w:val="007774D6"/>
    <w:rsid w:val="00777C73"/>
    <w:rsid w:val="00780F07"/>
    <w:rsid w:val="007817F1"/>
    <w:rsid w:val="0078193B"/>
    <w:rsid w:val="00782900"/>
    <w:rsid w:val="00783797"/>
    <w:rsid w:val="0078394B"/>
    <w:rsid w:val="00784053"/>
    <w:rsid w:val="00784138"/>
    <w:rsid w:val="0078646E"/>
    <w:rsid w:val="00786C37"/>
    <w:rsid w:val="00786E14"/>
    <w:rsid w:val="007915AA"/>
    <w:rsid w:val="0079228A"/>
    <w:rsid w:val="0079316E"/>
    <w:rsid w:val="007932C1"/>
    <w:rsid w:val="007935D7"/>
    <w:rsid w:val="0079405B"/>
    <w:rsid w:val="00794B17"/>
    <w:rsid w:val="00794FE1"/>
    <w:rsid w:val="0079621C"/>
    <w:rsid w:val="0079692B"/>
    <w:rsid w:val="00797510"/>
    <w:rsid w:val="00797C33"/>
    <w:rsid w:val="007A078C"/>
    <w:rsid w:val="007A1A41"/>
    <w:rsid w:val="007A3711"/>
    <w:rsid w:val="007A4150"/>
    <w:rsid w:val="007A4C31"/>
    <w:rsid w:val="007A69CB"/>
    <w:rsid w:val="007B0E63"/>
    <w:rsid w:val="007B17D7"/>
    <w:rsid w:val="007B3625"/>
    <w:rsid w:val="007B3CEB"/>
    <w:rsid w:val="007B3DAC"/>
    <w:rsid w:val="007B6DCC"/>
    <w:rsid w:val="007B7A7D"/>
    <w:rsid w:val="007C0DA9"/>
    <w:rsid w:val="007C17D0"/>
    <w:rsid w:val="007C3179"/>
    <w:rsid w:val="007C3652"/>
    <w:rsid w:val="007C563F"/>
    <w:rsid w:val="007C5BF4"/>
    <w:rsid w:val="007C6CF6"/>
    <w:rsid w:val="007C775B"/>
    <w:rsid w:val="007D0784"/>
    <w:rsid w:val="007D18FB"/>
    <w:rsid w:val="007D2B03"/>
    <w:rsid w:val="007D3452"/>
    <w:rsid w:val="007D428B"/>
    <w:rsid w:val="007D4AD0"/>
    <w:rsid w:val="007D57A5"/>
    <w:rsid w:val="007D59C0"/>
    <w:rsid w:val="007D5AB2"/>
    <w:rsid w:val="007D755C"/>
    <w:rsid w:val="007D756A"/>
    <w:rsid w:val="007D7A63"/>
    <w:rsid w:val="007E1271"/>
    <w:rsid w:val="007E2E01"/>
    <w:rsid w:val="007E4175"/>
    <w:rsid w:val="007E57E2"/>
    <w:rsid w:val="007E60AE"/>
    <w:rsid w:val="007E6127"/>
    <w:rsid w:val="007F07B2"/>
    <w:rsid w:val="007F0E14"/>
    <w:rsid w:val="007F3A96"/>
    <w:rsid w:val="007F3E17"/>
    <w:rsid w:val="007F6CBD"/>
    <w:rsid w:val="007F7756"/>
    <w:rsid w:val="007F7D41"/>
    <w:rsid w:val="0080001A"/>
    <w:rsid w:val="0080058A"/>
    <w:rsid w:val="00800FE3"/>
    <w:rsid w:val="008019E8"/>
    <w:rsid w:val="008021FB"/>
    <w:rsid w:val="0080307F"/>
    <w:rsid w:val="00803926"/>
    <w:rsid w:val="00805221"/>
    <w:rsid w:val="008056D2"/>
    <w:rsid w:val="00806A9D"/>
    <w:rsid w:val="00806F02"/>
    <w:rsid w:val="0081049F"/>
    <w:rsid w:val="008113D6"/>
    <w:rsid w:val="00811FA0"/>
    <w:rsid w:val="00812258"/>
    <w:rsid w:val="00812ED5"/>
    <w:rsid w:val="00813BA5"/>
    <w:rsid w:val="00813C5F"/>
    <w:rsid w:val="008147A9"/>
    <w:rsid w:val="0081505B"/>
    <w:rsid w:val="008160CB"/>
    <w:rsid w:val="00816969"/>
    <w:rsid w:val="0081741E"/>
    <w:rsid w:val="00817963"/>
    <w:rsid w:val="008209F7"/>
    <w:rsid w:val="00821311"/>
    <w:rsid w:val="00821C77"/>
    <w:rsid w:val="008230D1"/>
    <w:rsid w:val="00823278"/>
    <w:rsid w:val="008248BA"/>
    <w:rsid w:val="008252A9"/>
    <w:rsid w:val="00825C38"/>
    <w:rsid w:val="00826662"/>
    <w:rsid w:val="00831142"/>
    <w:rsid w:val="008313D4"/>
    <w:rsid w:val="00832242"/>
    <w:rsid w:val="00832637"/>
    <w:rsid w:val="008337C0"/>
    <w:rsid w:val="00834578"/>
    <w:rsid w:val="00835296"/>
    <w:rsid w:val="00835653"/>
    <w:rsid w:val="00836001"/>
    <w:rsid w:val="00836017"/>
    <w:rsid w:val="00836C35"/>
    <w:rsid w:val="0083789D"/>
    <w:rsid w:val="0084010D"/>
    <w:rsid w:val="008420FC"/>
    <w:rsid w:val="00843499"/>
    <w:rsid w:val="0084356E"/>
    <w:rsid w:val="00843612"/>
    <w:rsid w:val="00844B9C"/>
    <w:rsid w:val="0084514F"/>
    <w:rsid w:val="008474A8"/>
    <w:rsid w:val="008501A5"/>
    <w:rsid w:val="00851CA1"/>
    <w:rsid w:val="00852F71"/>
    <w:rsid w:val="008539F5"/>
    <w:rsid w:val="00853C68"/>
    <w:rsid w:val="00855616"/>
    <w:rsid w:val="0085595C"/>
    <w:rsid w:val="00855CB8"/>
    <w:rsid w:val="00860B5D"/>
    <w:rsid w:val="00860C82"/>
    <w:rsid w:val="00860DBE"/>
    <w:rsid w:val="0086130C"/>
    <w:rsid w:val="00861636"/>
    <w:rsid w:val="00862D3A"/>
    <w:rsid w:val="00864169"/>
    <w:rsid w:val="008663BF"/>
    <w:rsid w:val="00866910"/>
    <w:rsid w:val="00866A0B"/>
    <w:rsid w:val="00867A1C"/>
    <w:rsid w:val="00867DF4"/>
    <w:rsid w:val="008719CF"/>
    <w:rsid w:val="00871A15"/>
    <w:rsid w:val="00872740"/>
    <w:rsid w:val="008733FE"/>
    <w:rsid w:val="00873AA8"/>
    <w:rsid w:val="008758E8"/>
    <w:rsid w:val="00876E61"/>
    <w:rsid w:val="00877E95"/>
    <w:rsid w:val="0088000A"/>
    <w:rsid w:val="00880D82"/>
    <w:rsid w:val="00881C13"/>
    <w:rsid w:val="00881CB4"/>
    <w:rsid w:val="008826BC"/>
    <w:rsid w:val="008828F5"/>
    <w:rsid w:val="0088540C"/>
    <w:rsid w:val="00885450"/>
    <w:rsid w:val="00885880"/>
    <w:rsid w:val="0088612E"/>
    <w:rsid w:val="00886C2A"/>
    <w:rsid w:val="00890E15"/>
    <w:rsid w:val="00892D8D"/>
    <w:rsid w:val="00892E10"/>
    <w:rsid w:val="00892ECB"/>
    <w:rsid w:val="00893042"/>
    <w:rsid w:val="00893278"/>
    <w:rsid w:val="008937CA"/>
    <w:rsid w:val="00894B16"/>
    <w:rsid w:val="00894D37"/>
    <w:rsid w:val="008961D3"/>
    <w:rsid w:val="0089754D"/>
    <w:rsid w:val="008A0E26"/>
    <w:rsid w:val="008A106B"/>
    <w:rsid w:val="008A3792"/>
    <w:rsid w:val="008A37EB"/>
    <w:rsid w:val="008A3910"/>
    <w:rsid w:val="008A3E9D"/>
    <w:rsid w:val="008A40B8"/>
    <w:rsid w:val="008A497A"/>
    <w:rsid w:val="008A4E4A"/>
    <w:rsid w:val="008A5AC9"/>
    <w:rsid w:val="008A6A28"/>
    <w:rsid w:val="008B068F"/>
    <w:rsid w:val="008B0BAA"/>
    <w:rsid w:val="008B0E11"/>
    <w:rsid w:val="008B176B"/>
    <w:rsid w:val="008B2B9F"/>
    <w:rsid w:val="008B40D1"/>
    <w:rsid w:val="008B46F5"/>
    <w:rsid w:val="008B495E"/>
    <w:rsid w:val="008B52D9"/>
    <w:rsid w:val="008B60EF"/>
    <w:rsid w:val="008B69B4"/>
    <w:rsid w:val="008B6CBA"/>
    <w:rsid w:val="008B6F5E"/>
    <w:rsid w:val="008B74C2"/>
    <w:rsid w:val="008C0AE4"/>
    <w:rsid w:val="008C17E3"/>
    <w:rsid w:val="008C2249"/>
    <w:rsid w:val="008C2255"/>
    <w:rsid w:val="008C27D8"/>
    <w:rsid w:val="008C3469"/>
    <w:rsid w:val="008C41F4"/>
    <w:rsid w:val="008C5524"/>
    <w:rsid w:val="008C5C33"/>
    <w:rsid w:val="008C729A"/>
    <w:rsid w:val="008C7598"/>
    <w:rsid w:val="008D0349"/>
    <w:rsid w:val="008D03CF"/>
    <w:rsid w:val="008D11FE"/>
    <w:rsid w:val="008D21E2"/>
    <w:rsid w:val="008D3858"/>
    <w:rsid w:val="008D3FA6"/>
    <w:rsid w:val="008D5BF5"/>
    <w:rsid w:val="008D5E60"/>
    <w:rsid w:val="008D5E64"/>
    <w:rsid w:val="008D6BFA"/>
    <w:rsid w:val="008E065C"/>
    <w:rsid w:val="008E0A39"/>
    <w:rsid w:val="008E12B9"/>
    <w:rsid w:val="008E13F3"/>
    <w:rsid w:val="008E2D6E"/>
    <w:rsid w:val="008E323C"/>
    <w:rsid w:val="008E3F3D"/>
    <w:rsid w:val="008E41BF"/>
    <w:rsid w:val="008E50FE"/>
    <w:rsid w:val="008E6770"/>
    <w:rsid w:val="008E6807"/>
    <w:rsid w:val="008F10CE"/>
    <w:rsid w:val="008F212A"/>
    <w:rsid w:val="008F25A8"/>
    <w:rsid w:val="008F2868"/>
    <w:rsid w:val="008F37DE"/>
    <w:rsid w:val="008F3C58"/>
    <w:rsid w:val="008F4AB6"/>
    <w:rsid w:val="008F644E"/>
    <w:rsid w:val="008F668B"/>
    <w:rsid w:val="008F6C78"/>
    <w:rsid w:val="008F766C"/>
    <w:rsid w:val="008F7DAE"/>
    <w:rsid w:val="00900743"/>
    <w:rsid w:val="00900D0D"/>
    <w:rsid w:val="00900F91"/>
    <w:rsid w:val="00903858"/>
    <w:rsid w:val="00904223"/>
    <w:rsid w:val="00904BDA"/>
    <w:rsid w:val="009054D2"/>
    <w:rsid w:val="009060D7"/>
    <w:rsid w:val="00906A2B"/>
    <w:rsid w:val="00906D02"/>
    <w:rsid w:val="0091020A"/>
    <w:rsid w:val="00912524"/>
    <w:rsid w:val="00912EAC"/>
    <w:rsid w:val="00914502"/>
    <w:rsid w:val="0091454F"/>
    <w:rsid w:val="00914838"/>
    <w:rsid w:val="00914AB0"/>
    <w:rsid w:val="00914B07"/>
    <w:rsid w:val="009175C7"/>
    <w:rsid w:val="00917BA2"/>
    <w:rsid w:val="00923A9D"/>
    <w:rsid w:val="00924B52"/>
    <w:rsid w:val="00924BFC"/>
    <w:rsid w:val="00930860"/>
    <w:rsid w:val="00930893"/>
    <w:rsid w:val="00930D41"/>
    <w:rsid w:val="00932DAE"/>
    <w:rsid w:val="0093407F"/>
    <w:rsid w:val="00937462"/>
    <w:rsid w:val="009400E6"/>
    <w:rsid w:val="00940149"/>
    <w:rsid w:val="009402E2"/>
    <w:rsid w:val="009430E6"/>
    <w:rsid w:val="0094391F"/>
    <w:rsid w:val="00943F05"/>
    <w:rsid w:val="00944AD4"/>
    <w:rsid w:val="00944B72"/>
    <w:rsid w:val="009458F3"/>
    <w:rsid w:val="00945CB3"/>
    <w:rsid w:val="00945D91"/>
    <w:rsid w:val="009460ED"/>
    <w:rsid w:val="009469A8"/>
    <w:rsid w:val="0094716D"/>
    <w:rsid w:val="00950768"/>
    <w:rsid w:val="00950EC9"/>
    <w:rsid w:val="00952097"/>
    <w:rsid w:val="009522AE"/>
    <w:rsid w:val="009522D2"/>
    <w:rsid w:val="00952E7E"/>
    <w:rsid w:val="009532AB"/>
    <w:rsid w:val="0095452B"/>
    <w:rsid w:val="0095520A"/>
    <w:rsid w:val="009559D8"/>
    <w:rsid w:val="00955B58"/>
    <w:rsid w:val="00956531"/>
    <w:rsid w:val="00960013"/>
    <w:rsid w:val="0096051E"/>
    <w:rsid w:val="009612D8"/>
    <w:rsid w:val="00967C07"/>
    <w:rsid w:val="0097053E"/>
    <w:rsid w:val="009712C4"/>
    <w:rsid w:val="009717E4"/>
    <w:rsid w:val="0097288A"/>
    <w:rsid w:val="00973502"/>
    <w:rsid w:val="00974212"/>
    <w:rsid w:val="00976336"/>
    <w:rsid w:val="009767EA"/>
    <w:rsid w:val="00981411"/>
    <w:rsid w:val="00981F7B"/>
    <w:rsid w:val="00982B3C"/>
    <w:rsid w:val="00982FFC"/>
    <w:rsid w:val="00983AD7"/>
    <w:rsid w:val="00983C42"/>
    <w:rsid w:val="0098694B"/>
    <w:rsid w:val="00986B2E"/>
    <w:rsid w:val="00987AB3"/>
    <w:rsid w:val="00987E97"/>
    <w:rsid w:val="00990C41"/>
    <w:rsid w:val="00991C21"/>
    <w:rsid w:val="00993867"/>
    <w:rsid w:val="0099453A"/>
    <w:rsid w:val="00996FCD"/>
    <w:rsid w:val="00997148"/>
    <w:rsid w:val="00997304"/>
    <w:rsid w:val="009A0418"/>
    <w:rsid w:val="009A043A"/>
    <w:rsid w:val="009A0C83"/>
    <w:rsid w:val="009A11A8"/>
    <w:rsid w:val="009A166F"/>
    <w:rsid w:val="009A248D"/>
    <w:rsid w:val="009A4303"/>
    <w:rsid w:val="009A4BEF"/>
    <w:rsid w:val="009A4F3E"/>
    <w:rsid w:val="009A5AD8"/>
    <w:rsid w:val="009A5B30"/>
    <w:rsid w:val="009A64E9"/>
    <w:rsid w:val="009A68DD"/>
    <w:rsid w:val="009A6F57"/>
    <w:rsid w:val="009A6F9B"/>
    <w:rsid w:val="009B0310"/>
    <w:rsid w:val="009B15A8"/>
    <w:rsid w:val="009B1C22"/>
    <w:rsid w:val="009B320A"/>
    <w:rsid w:val="009B32AE"/>
    <w:rsid w:val="009B35FF"/>
    <w:rsid w:val="009B427A"/>
    <w:rsid w:val="009B4E3C"/>
    <w:rsid w:val="009B50E0"/>
    <w:rsid w:val="009B57C7"/>
    <w:rsid w:val="009B59A7"/>
    <w:rsid w:val="009B5A3A"/>
    <w:rsid w:val="009B5AD6"/>
    <w:rsid w:val="009B5F27"/>
    <w:rsid w:val="009B61E9"/>
    <w:rsid w:val="009B6689"/>
    <w:rsid w:val="009B6EC0"/>
    <w:rsid w:val="009B7A7D"/>
    <w:rsid w:val="009C085D"/>
    <w:rsid w:val="009C1697"/>
    <w:rsid w:val="009C3BDD"/>
    <w:rsid w:val="009C406C"/>
    <w:rsid w:val="009C4C26"/>
    <w:rsid w:val="009C55A4"/>
    <w:rsid w:val="009C5BB0"/>
    <w:rsid w:val="009C5BD3"/>
    <w:rsid w:val="009C6041"/>
    <w:rsid w:val="009C7079"/>
    <w:rsid w:val="009C7F7F"/>
    <w:rsid w:val="009D0948"/>
    <w:rsid w:val="009D16B5"/>
    <w:rsid w:val="009D25B5"/>
    <w:rsid w:val="009D2B20"/>
    <w:rsid w:val="009D2F44"/>
    <w:rsid w:val="009D4507"/>
    <w:rsid w:val="009D61EB"/>
    <w:rsid w:val="009D6DA5"/>
    <w:rsid w:val="009D7261"/>
    <w:rsid w:val="009D72D4"/>
    <w:rsid w:val="009E110A"/>
    <w:rsid w:val="009E22A4"/>
    <w:rsid w:val="009E3658"/>
    <w:rsid w:val="009E4113"/>
    <w:rsid w:val="009E42A2"/>
    <w:rsid w:val="009E4BB0"/>
    <w:rsid w:val="009E7538"/>
    <w:rsid w:val="009E7CA7"/>
    <w:rsid w:val="009F3C8C"/>
    <w:rsid w:val="009F4A8A"/>
    <w:rsid w:val="009F660F"/>
    <w:rsid w:val="009F676C"/>
    <w:rsid w:val="009F6C61"/>
    <w:rsid w:val="00A004B2"/>
    <w:rsid w:val="00A009D8"/>
    <w:rsid w:val="00A00F1C"/>
    <w:rsid w:val="00A01786"/>
    <w:rsid w:val="00A0193C"/>
    <w:rsid w:val="00A03162"/>
    <w:rsid w:val="00A031C6"/>
    <w:rsid w:val="00A04439"/>
    <w:rsid w:val="00A055D9"/>
    <w:rsid w:val="00A058E1"/>
    <w:rsid w:val="00A059BF"/>
    <w:rsid w:val="00A069F5"/>
    <w:rsid w:val="00A07E7A"/>
    <w:rsid w:val="00A10637"/>
    <w:rsid w:val="00A116F9"/>
    <w:rsid w:val="00A12A46"/>
    <w:rsid w:val="00A13963"/>
    <w:rsid w:val="00A13F1D"/>
    <w:rsid w:val="00A14309"/>
    <w:rsid w:val="00A14AE1"/>
    <w:rsid w:val="00A14DAA"/>
    <w:rsid w:val="00A15DB4"/>
    <w:rsid w:val="00A16B4D"/>
    <w:rsid w:val="00A17C9A"/>
    <w:rsid w:val="00A20224"/>
    <w:rsid w:val="00A24116"/>
    <w:rsid w:val="00A2424E"/>
    <w:rsid w:val="00A242C8"/>
    <w:rsid w:val="00A25784"/>
    <w:rsid w:val="00A25796"/>
    <w:rsid w:val="00A260DD"/>
    <w:rsid w:val="00A26104"/>
    <w:rsid w:val="00A2628C"/>
    <w:rsid w:val="00A26E75"/>
    <w:rsid w:val="00A27618"/>
    <w:rsid w:val="00A27775"/>
    <w:rsid w:val="00A278E9"/>
    <w:rsid w:val="00A32079"/>
    <w:rsid w:val="00A324D2"/>
    <w:rsid w:val="00A33F1F"/>
    <w:rsid w:val="00A359ED"/>
    <w:rsid w:val="00A35AEA"/>
    <w:rsid w:val="00A363F6"/>
    <w:rsid w:val="00A371F8"/>
    <w:rsid w:val="00A40330"/>
    <w:rsid w:val="00A43BDD"/>
    <w:rsid w:val="00A44938"/>
    <w:rsid w:val="00A44B32"/>
    <w:rsid w:val="00A45094"/>
    <w:rsid w:val="00A46590"/>
    <w:rsid w:val="00A46879"/>
    <w:rsid w:val="00A51B15"/>
    <w:rsid w:val="00A51D25"/>
    <w:rsid w:val="00A543F6"/>
    <w:rsid w:val="00A54ABC"/>
    <w:rsid w:val="00A54F96"/>
    <w:rsid w:val="00A55C7E"/>
    <w:rsid w:val="00A56DEC"/>
    <w:rsid w:val="00A573A0"/>
    <w:rsid w:val="00A60E6B"/>
    <w:rsid w:val="00A61100"/>
    <w:rsid w:val="00A619B7"/>
    <w:rsid w:val="00A62D2D"/>
    <w:rsid w:val="00A63697"/>
    <w:rsid w:val="00A636F5"/>
    <w:rsid w:val="00A64102"/>
    <w:rsid w:val="00A666B6"/>
    <w:rsid w:val="00A67077"/>
    <w:rsid w:val="00A67B82"/>
    <w:rsid w:val="00A72AC3"/>
    <w:rsid w:val="00A75DEC"/>
    <w:rsid w:val="00A7624A"/>
    <w:rsid w:val="00A767A6"/>
    <w:rsid w:val="00A76869"/>
    <w:rsid w:val="00A76A29"/>
    <w:rsid w:val="00A772D0"/>
    <w:rsid w:val="00A77454"/>
    <w:rsid w:val="00A77CDE"/>
    <w:rsid w:val="00A77FB3"/>
    <w:rsid w:val="00A81ABB"/>
    <w:rsid w:val="00A829BD"/>
    <w:rsid w:val="00A83D65"/>
    <w:rsid w:val="00A83DBC"/>
    <w:rsid w:val="00A8410E"/>
    <w:rsid w:val="00A84E39"/>
    <w:rsid w:val="00A8611D"/>
    <w:rsid w:val="00A86274"/>
    <w:rsid w:val="00A9063C"/>
    <w:rsid w:val="00A9133C"/>
    <w:rsid w:val="00A917BD"/>
    <w:rsid w:val="00A92627"/>
    <w:rsid w:val="00A92753"/>
    <w:rsid w:val="00A92C91"/>
    <w:rsid w:val="00A93AF1"/>
    <w:rsid w:val="00A93EDD"/>
    <w:rsid w:val="00A95229"/>
    <w:rsid w:val="00A963A8"/>
    <w:rsid w:val="00A96EDC"/>
    <w:rsid w:val="00A97BE8"/>
    <w:rsid w:val="00A97E91"/>
    <w:rsid w:val="00AA0389"/>
    <w:rsid w:val="00AA09EB"/>
    <w:rsid w:val="00AA0F2D"/>
    <w:rsid w:val="00AA166C"/>
    <w:rsid w:val="00AA29D3"/>
    <w:rsid w:val="00AA311C"/>
    <w:rsid w:val="00AA3C2B"/>
    <w:rsid w:val="00AA506E"/>
    <w:rsid w:val="00AA5B0C"/>
    <w:rsid w:val="00AA6EF4"/>
    <w:rsid w:val="00AB0598"/>
    <w:rsid w:val="00AB09CB"/>
    <w:rsid w:val="00AB191B"/>
    <w:rsid w:val="00AB3A48"/>
    <w:rsid w:val="00AB6B50"/>
    <w:rsid w:val="00AB79D5"/>
    <w:rsid w:val="00AC04C2"/>
    <w:rsid w:val="00AC1DD1"/>
    <w:rsid w:val="00AC230A"/>
    <w:rsid w:val="00AC2469"/>
    <w:rsid w:val="00AC26A5"/>
    <w:rsid w:val="00AC31F7"/>
    <w:rsid w:val="00AC3A90"/>
    <w:rsid w:val="00AC3AF9"/>
    <w:rsid w:val="00AC4340"/>
    <w:rsid w:val="00AC5695"/>
    <w:rsid w:val="00AC60AE"/>
    <w:rsid w:val="00AC66D6"/>
    <w:rsid w:val="00AC6861"/>
    <w:rsid w:val="00AC6910"/>
    <w:rsid w:val="00AD0C08"/>
    <w:rsid w:val="00AD120F"/>
    <w:rsid w:val="00AD1A9C"/>
    <w:rsid w:val="00AD1AD0"/>
    <w:rsid w:val="00AD1E25"/>
    <w:rsid w:val="00AD4432"/>
    <w:rsid w:val="00AD4E27"/>
    <w:rsid w:val="00AD5A49"/>
    <w:rsid w:val="00AD6387"/>
    <w:rsid w:val="00AD70A7"/>
    <w:rsid w:val="00AD78A7"/>
    <w:rsid w:val="00AD796E"/>
    <w:rsid w:val="00AD79F4"/>
    <w:rsid w:val="00AD7E35"/>
    <w:rsid w:val="00AE05BD"/>
    <w:rsid w:val="00AE18C3"/>
    <w:rsid w:val="00AE2427"/>
    <w:rsid w:val="00AE2DB6"/>
    <w:rsid w:val="00AE31A6"/>
    <w:rsid w:val="00AE3208"/>
    <w:rsid w:val="00AE3872"/>
    <w:rsid w:val="00AE3CD1"/>
    <w:rsid w:val="00AE3F71"/>
    <w:rsid w:val="00AE45B6"/>
    <w:rsid w:val="00AE5354"/>
    <w:rsid w:val="00AE5898"/>
    <w:rsid w:val="00AE692A"/>
    <w:rsid w:val="00AE6DF4"/>
    <w:rsid w:val="00AF07C7"/>
    <w:rsid w:val="00AF11BB"/>
    <w:rsid w:val="00AF1361"/>
    <w:rsid w:val="00AF161F"/>
    <w:rsid w:val="00AF1740"/>
    <w:rsid w:val="00AF4344"/>
    <w:rsid w:val="00AF49F4"/>
    <w:rsid w:val="00AF5FFD"/>
    <w:rsid w:val="00AF7674"/>
    <w:rsid w:val="00B005FF"/>
    <w:rsid w:val="00B018E8"/>
    <w:rsid w:val="00B01E26"/>
    <w:rsid w:val="00B0247A"/>
    <w:rsid w:val="00B04A24"/>
    <w:rsid w:val="00B051BE"/>
    <w:rsid w:val="00B05562"/>
    <w:rsid w:val="00B0675F"/>
    <w:rsid w:val="00B072DD"/>
    <w:rsid w:val="00B07344"/>
    <w:rsid w:val="00B076A8"/>
    <w:rsid w:val="00B100D1"/>
    <w:rsid w:val="00B1101C"/>
    <w:rsid w:val="00B116FD"/>
    <w:rsid w:val="00B134D3"/>
    <w:rsid w:val="00B1412D"/>
    <w:rsid w:val="00B15A29"/>
    <w:rsid w:val="00B15DA2"/>
    <w:rsid w:val="00B15DC5"/>
    <w:rsid w:val="00B2031F"/>
    <w:rsid w:val="00B215E2"/>
    <w:rsid w:val="00B225B9"/>
    <w:rsid w:val="00B22C96"/>
    <w:rsid w:val="00B22FF2"/>
    <w:rsid w:val="00B23ED3"/>
    <w:rsid w:val="00B24552"/>
    <w:rsid w:val="00B250F0"/>
    <w:rsid w:val="00B25797"/>
    <w:rsid w:val="00B27035"/>
    <w:rsid w:val="00B27101"/>
    <w:rsid w:val="00B30E40"/>
    <w:rsid w:val="00B30FF2"/>
    <w:rsid w:val="00B31075"/>
    <w:rsid w:val="00B322EB"/>
    <w:rsid w:val="00B33827"/>
    <w:rsid w:val="00B36211"/>
    <w:rsid w:val="00B37239"/>
    <w:rsid w:val="00B37667"/>
    <w:rsid w:val="00B403C6"/>
    <w:rsid w:val="00B42305"/>
    <w:rsid w:val="00B42A8B"/>
    <w:rsid w:val="00B42BB0"/>
    <w:rsid w:val="00B43A84"/>
    <w:rsid w:val="00B447E1"/>
    <w:rsid w:val="00B4575E"/>
    <w:rsid w:val="00B45C98"/>
    <w:rsid w:val="00B46142"/>
    <w:rsid w:val="00B47A06"/>
    <w:rsid w:val="00B506A6"/>
    <w:rsid w:val="00B510CF"/>
    <w:rsid w:val="00B5133D"/>
    <w:rsid w:val="00B54028"/>
    <w:rsid w:val="00B5511C"/>
    <w:rsid w:val="00B57A43"/>
    <w:rsid w:val="00B61285"/>
    <w:rsid w:val="00B61B3C"/>
    <w:rsid w:val="00B62039"/>
    <w:rsid w:val="00B6299F"/>
    <w:rsid w:val="00B631AF"/>
    <w:rsid w:val="00B64A88"/>
    <w:rsid w:val="00B6514F"/>
    <w:rsid w:val="00B65E0A"/>
    <w:rsid w:val="00B708AE"/>
    <w:rsid w:val="00B70F5D"/>
    <w:rsid w:val="00B715FF"/>
    <w:rsid w:val="00B71E7D"/>
    <w:rsid w:val="00B72F5B"/>
    <w:rsid w:val="00B7309F"/>
    <w:rsid w:val="00B737DD"/>
    <w:rsid w:val="00B74032"/>
    <w:rsid w:val="00B74713"/>
    <w:rsid w:val="00B7559F"/>
    <w:rsid w:val="00B764A9"/>
    <w:rsid w:val="00B76F9E"/>
    <w:rsid w:val="00B77D4A"/>
    <w:rsid w:val="00B80B78"/>
    <w:rsid w:val="00B80B95"/>
    <w:rsid w:val="00B80EE1"/>
    <w:rsid w:val="00B817AB"/>
    <w:rsid w:val="00B8375C"/>
    <w:rsid w:val="00B839AA"/>
    <w:rsid w:val="00B872BF"/>
    <w:rsid w:val="00B8799C"/>
    <w:rsid w:val="00B90CE3"/>
    <w:rsid w:val="00B92551"/>
    <w:rsid w:val="00B93B28"/>
    <w:rsid w:val="00B93D4C"/>
    <w:rsid w:val="00B93E08"/>
    <w:rsid w:val="00B9459C"/>
    <w:rsid w:val="00B94702"/>
    <w:rsid w:val="00B95039"/>
    <w:rsid w:val="00B9512B"/>
    <w:rsid w:val="00B971BB"/>
    <w:rsid w:val="00BA02DC"/>
    <w:rsid w:val="00BA0BAA"/>
    <w:rsid w:val="00BA34FF"/>
    <w:rsid w:val="00BA3E0A"/>
    <w:rsid w:val="00BA3F5F"/>
    <w:rsid w:val="00BA45FF"/>
    <w:rsid w:val="00BA46E0"/>
    <w:rsid w:val="00BA49FA"/>
    <w:rsid w:val="00BA6E91"/>
    <w:rsid w:val="00BA71D8"/>
    <w:rsid w:val="00BB169F"/>
    <w:rsid w:val="00BB2408"/>
    <w:rsid w:val="00BB5A90"/>
    <w:rsid w:val="00BB5CEB"/>
    <w:rsid w:val="00BB5D81"/>
    <w:rsid w:val="00BB7284"/>
    <w:rsid w:val="00BB7365"/>
    <w:rsid w:val="00BB7E8F"/>
    <w:rsid w:val="00BC28D6"/>
    <w:rsid w:val="00BC3A47"/>
    <w:rsid w:val="00BC4C87"/>
    <w:rsid w:val="00BC5B85"/>
    <w:rsid w:val="00BC664F"/>
    <w:rsid w:val="00BC70CE"/>
    <w:rsid w:val="00BD192B"/>
    <w:rsid w:val="00BD21FF"/>
    <w:rsid w:val="00BD2E9B"/>
    <w:rsid w:val="00BD3CD1"/>
    <w:rsid w:val="00BD4232"/>
    <w:rsid w:val="00BD4A9B"/>
    <w:rsid w:val="00BD4C9E"/>
    <w:rsid w:val="00BD52A4"/>
    <w:rsid w:val="00BD56E5"/>
    <w:rsid w:val="00BD6047"/>
    <w:rsid w:val="00BD65F3"/>
    <w:rsid w:val="00BD7264"/>
    <w:rsid w:val="00BD7A8A"/>
    <w:rsid w:val="00BD7AB6"/>
    <w:rsid w:val="00BD7CE4"/>
    <w:rsid w:val="00BE0BD1"/>
    <w:rsid w:val="00BE12A2"/>
    <w:rsid w:val="00BE1C5A"/>
    <w:rsid w:val="00BE21AF"/>
    <w:rsid w:val="00BE22A5"/>
    <w:rsid w:val="00BE5734"/>
    <w:rsid w:val="00BE6A02"/>
    <w:rsid w:val="00BE7870"/>
    <w:rsid w:val="00BE7D81"/>
    <w:rsid w:val="00BF1C1E"/>
    <w:rsid w:val="00BF2B33"/>
    <w:rsid w:val="00BF5C7C"/>
    <w:rsid w:val="00BF6622"/>
    <w:rsid w:val="00BF7555"/>
    <w:rsid w:val="00BF7A3A"/>
    <w:rsid w:val="00C02917"/>
    <w:rsid w:val="00C06253"/>
    <w:rsid w:val="00C10074"/>
    <w:rsid w:val="00C112AD"/>
    <w:rsid w:val="00C122F7"/>
    <w:rsid w:val="00C123C4"/>
    <w:rsid w:val="00C1422D"/>
    <w:rsid w:val="00C142BD"/>
    <w:rsid w:val="00C148DB"/>
    <w:rsid w:val="00C15F7B"/>
    <w:rsid w:val="00C1633E"/>
    <w:rsid w:val="00C1664E"/>
    <w:rsid w:val="00C168FD"/>
    <w:rsid w:val="00C2010F"/>
    <w:rsid w:val="00C20711"/>
    <w:rsid w:val="00C20896"/>
    <w:rsid w:val="00C24AEF"/>
    <w:rsid w:val="00C24D3F"/>
    <w:rsid w:val="00C25D77"/>
    <w:rsid w:val="00C26B50"/>
    <w:rsid w:val="00C27EF1"/>
    <w:rsid w:val="00C30111"/>
    <w:rsid w:val="00C30C1B"/>
    <w:rsid w:val="00C31F49"/>
    <w:rsid w:val="00C32FA6"/>
    <w:rsid w:val="00C352F1"/>
    <w:rsid w:val="00C35F41"/>
    <w:rsid w:val="00C36378"/>
    <w:rsid w:val="00C3652A"/>
    <w:rsid w:val="00C40385"/>
    <w:rsid w:val="00C41891"/>
    <w:rsid w:val="00C41DE6"/>
    <w:rsid w:val="00C41FCF"/>
    <w:rsid w:val="00C42B7B"/>
    <w:rsid w:val="00C43EEE"/>
    <w:rsid w:val="00C45E80"/>
    <w:rsid w:val="00C46875"/>
    <w:rsid w:val="00C50CD1"/>
    <w:rsid w:val="00C517B9"/>
    <w:rsid w:val="00C51ED5"/>
    <w:rsid w:val="00C533B7"/>
    <w:rsid w:val="00C53593"/>
    <w:rsid w:val="00C54428"/>
    <w:rsid w:val="00C549F6"/>
    <w:rsid w:val="00C5596D"/>
    <w:rsid w:val="00C56119"/>
    <w:rsid w:val="00C574A2"/>
    <w:rsid w:val="00C64149"/>
    <w:rsid w:val="00C6467B"/>
    <w:rsid w:val="00C67CC3"/>
    <w:rsid w:val="00C70682"/>
    <w:rsid w:val="00C7085F"/>
    <w:rsid w:val="00C71603"/>
    <w:rsid w:val="00C74266"/>
    <w:rsid w:val="00C744E5"/>
    <w:rsid w:val="00C75DD0"/>
    <w:rsid w:val="00C76957"/>
    <w:rsid w:val="00C80070"/>
    <w:rsid w:val="00C8049B"/>
    <w:rsid w:val="00C81150"/>
    <w:rsid w:val="00C82168"/>
    <w:rsid w:val="00C82726"/>
    <w:rsid w:val="00C830CB"/>
    <w:rsid w:val="00C842A5"/>
    <w:rsid w:val="00C86B90"/>
    <w:rsid w:val="00C86C37"/>
    <w:rsid w:val="00C8744D"/>
    <w:rsid w:val="00C90114"/>
    <w:rsid w:val="00C90126"/>
    <w:rsid w:val="00C91CDB"/>
    <w:rsid w:val="00C9281F"/>
    <w:rsid w:val="00C93928"/>
    <w:rsid w:val="00CA1360"/>
    <w:rsid w:val="00CA1E8A"/>
    <w:rsid w:val="00CA2343"/>
    <w:rsid w:val="00CA3408"/>
    <w:rsid w:val="00CA3B2F"/>
    <w:rsid w:val="00CA43BF"/>
    <w:rsid w:val="00CA4A6C"/>
    <w:rsid w:val="00CA4EFD"/>
    <w:rsid w:val="00CA6614"/>
    <w:rsid w:val="00CA6B3F"/>
    <w:rsid w:val="00CA6C14"/>
    <w:rsid w:val="00CA7631"/>
    <w:rsid w:val="00CB0775"/>
    <w:rsid w:val="00CB096D"/>
    <w:rsid w:val="00CB1250"/>
    <w:rsid w:val="00CB149F"/>
    <w:rsid w:val="00CB14AD"/>
    <w:rsid w:val="00CB1AFC"/>
    <w:rsid w:val="00CB342D"/>
    <w:rsid w:val="00CB39A9"/>
    <w:rsid w:val="00CB3F1C"/>
    <w:rsid w:val="00CB40AC"/>
    <w:rsid w:val="00CB5949"/>
    <w:rsid w:val="00CB6AC0"/>
    <w:rsid w:val="00CB70C2"/>
    <w:rsid w:val="00CB7E15"/>
    <w:rsid w:val="00CC078D"/>
    <w:rsid w:val="00CC0801"/>
    <w:rsid w:val="00CC09E3"/>
    <w:rsid w:val="00CC0C72"/>
    <w:rsid w:val="00CC0DE9"/>
    <w:rsid w:val="00CC38DB"/>
    <w:rsid w:val="00CC48A9"/>
    <w:rsid w:val="00CC5C9B"/>
    <w:rsid w:val="00CC7004"/>
    <w:rsid w:val="00CC75FA"/>
    <w:rsid w:val="00CD0160"/>
    <w:rsid w:val="00CD0504"/>
    <w:rsid w:val="00CD0575"/>
    <w:rsid w:val="00CD2FDA"/>
    <w:rsid w:val="00CD36FC"/>
    <w:rsid w:val="00CD3702"/>
    <w:rsid w:val="00CD3CD5"/>
    <w:rsid w:val="00CD3F35"/>
    <w:rsid w:val="00CD41A9"/>
    <w:rsid w:val="00CD4EBF"/>
    <w:rsid w:val="00CD53ED"/>
    <w:rsid w:val="00CD5E73"/>
    <w:rsid w:val="00CD7A3D"/>
    <w:rsid w:val="00CD7CAB"/>
    <w:rsid w:val="00CD7DF5"/>
    <w:rsid w:val="00CE0D69"/>
    <w:rsid w:val="00CE1E2C"/>
    <w:rsid w:val="00CE22BB"/>
    <w:rsid w:val="00CE275B"/>
    <w:rsid w:val="00CE2B09"/>
    <w:rsid w:val="00CE3336"/>
    <w:rsid w:val="00CE41A2"/>
    <w:rsid w:val="00CE436D"/>
    <w:rsid w:val="00CE4AFF"/>
    <w:rsid w:val="00CE51FE"/>
    <w:rsid w:val="00CE5B4C"/>
    <w:rsid w:val="00CE7364"/>
    <w:rsid w:val="00CF08CD"/>
    <w:rsid w:val="00CF1D64"/>
    <w:rsid w:val="00CF2DF2"/>
    <w:rsid w:val="00CF3444"/>
    <w:rsid w:val="00CF3CEB"/>
    <w:rsid w:val="00CF44D4"/>
    <w:rsid w:val="00CF55B8"/>
    <w:rsid w:val="00CF6DAC"/>
    <w:rsid w:val="00D0045C"/>
    <w:rsid w:val="00D00ADC"/>
    <w:rsid w:val="00D02AF1"/>
    <w:rsid w:val="00D035F6"/>
    <w:rsid w:val="00D0396E"/>
    <w:rsid w:val="00D05C2B"/>
    <w:rsid w:val="00D06CED"/>
    <w:rsid w:val="00D07796"/>
    <w:rsid w:val="00D10A34"/>
    <w:rsid w:val="00D113E4"/>
    <w:rsid w:val="00D11A7A"/>
    <w:rsid w:val="00D11AAE"/>
    <w:rsid w:val="00D14B98"/>
    <w:rsid w:val="00D14E6E"/>
    <w:rsid w:val="00D15868"/>
    <w:rsid w:val="00D17297"/>
    <w:rsid w:val="00D176F7"/>
    <w:rsid w:val="00D20ECF"/>
    <w:rsid w:val="00D219AC"/>
    <w:rsid w:val="00D21B9F"/>
    <w:rsid w:val="00D2259C"/>
    <w:rsid w:val="00D225BE"/>
    <w:rsid w:val="00D2346B"/>
    <w:rsid w:val="00D263D1"/>
    <w:rsid w:val="00D26DB4"/>
    <w:rsid w:val="00D27803"/>
    <w:rsid w:val="00D30359"/>
    <w:rsid w:val="00D3054E"/>
    <w:rsid w:val="00D3167E"/>
    <w:rsid w:val="00D31D50"/>
    <w:rsid w:val="00D32DEE"/>
    <w:rsid w:val="00D34308"/>
    <w:rsid w:val="00D348EF"/>
    <w:rsid w:val="00D34FC1"/>
    <w:rsid w:val="00D352A2"/>
    <w:rsid w:val="00D35B49"/>
    <w:rsid w:val="00D35C84"/>
    <w:rsid w:val="00D35E05"/>
    <w:rsid w:val="00D36886"/>
    <w:rsid w:val="00D374D6"/>
    <w:rsid w:val="00D37FD3"/>
    <w:rsid w:val="00D402FB"/>
    <w:rsid w:val="00D40D2D"/>
    <w:rsid w:val="00D41C4C"/>
    <w:rsid w:val="00D4298E"/>
    <w:rsid w:val="00D44F5F"/>
    <w:rsid w:val="00D450BD"/>
    <w:rsid w:val="00D4518C"/>
    <w:rsid w:val="00D464C0"/>
    <w:rsid w:val="00D4692E"/>
    <w:rsid w:val="00D46C92"/>
    <w:rsid w:val="00D46FCE"/>
    <w:rsid w:val="00D47274"/>
    <w:rsid w:val="00D50471"/>
    <w:rsid w:val="00D51856"/>
    <w:rsid w:val="00D52033"/>
    <w:rsid w:val="00D5232E"/>
    <w:rsid w:val="00D5462F"/>
    <w:rsid w:val="00D5759F"/>
    <w:rsid w:val="00D577A2"/>
    <w:rsid w:val="00D579A0"/>
    <w:rsid w:val="00D57DB9"/>
    <w:rsid w:val="00D60960"/>
    <w:rsid w:val="00D6103F"/>
    <w:rsid w:val="00D61A94"/>
    <w:rsid w:val="00D61FC9"/>
    <w:rsid w:val="00D62847"/>
    <w:rsid w:val="00D63CF3"/>
    <w:rsid w:val="00D63E8D"/>
    <w:rsid w:val="00D64001"/>
    <w:rsid w:val="00D65631"/>
    <w:rsid w:val="00D65A21"/>
    <w:rsid w:val="00D65AC3"/>
    <w:rsid w:val="00D65B6B"/>
    <w:rsid w:val="00D71359"/>
    <w:rsid w:val="00D7356D"/>
    <w:rsid w:val="00D73621"/>
    <w:rsid w:val="00D750E4"/>
    <w:rsid w:val="00D75B83"/>
    <w:rsid w:val="00D76F04"/>
    <w:rsid w:val="00D77252"/>
    <w:rsid w:val="00D77487"/>
    <w:rsid w:val="00D77B69"/>
    <w:rsid w:val="00D77F74"/>
    <w:rsid w:val="00D80ABB"/>
    <w:rsid w:val="00D81632"/>
    <w:rsid w:val="00D81789"/>
    <w:rsid w:val="00D81994"/>
    <w:rsid w:val="00D82A7C"/>
    <w:rsid w:val="00D82C76"/>
    <w:rsid w:val="00D83A26"/>
    <w:rsid w:val="00D84C62"/>
    <w:rsid w:val="00D84D4B"/>
    <w:rsid w:val="00D86C77"/>
    <w:rsid w:val="00D908F7"/>
    <w:rsid w:val="00D91D3F"/>
    <w:rsid w:val="00D91DD2"/>
    <w:rsid w:val="00D92797"/>
    <w:rsid w:val="00D92C81"/>
    <w:rsid w:val="00D93793"/>
    <w:rsid w:val="00D93B71"/>
    <w:rsid w:val="00D94D30"/>
    <w:rsid w:val="00D94D38"/>
    <w:rsid w:val="00D9556F"/>
    <w:rsid w:val="00D97957"/>
    <w:rsid w:val="00D97979"/>
    <w:rsid w:val="00DA1A6C"/>
    <w:rsid w:val="00DA287A"/>
    <w:rsid w:val="00DA2BCC"/>
    <w:rsid w:val="00DA2DD7"/>
    <w:rsid w:val="00DA31C6"/>
    <w:rsid w:val="00DA4F8C"/>
    <w:rsid w:val="00DA6EC2"/>
    <w:rsid w:val="00DA731E"/>
    <w:rsid w:val="00DB091D"/>
    <w:rsid w:val="00DB1455"/>
    <w:rsid w:val="00DB19F4"/>
    <w:rsid w:val="00DB206D"/>
    <w:rsid w:val="00DB2A36"/>
    <w:rsid w:val="00DB3232"/>
    <w:rsid w:val="00DB406D"/>
    <w:rsid w:val="00DB439C"/>
    <w:rsid w:val="00DB49B4"/>
    <w:rsid w:val="00DB51A6"/>
    <w:rsid w:val="00DB55F0"/>
    <w:rsid w:val="00DB67E0"/>
    <w:rsid w:val="00DB6BEF"/>
    <w:rsid w:val="00DB72CA"/>
    <w:rsid w:val="00DC036D"/>
    <w:rsid w:val="00DC161E"/>
    <w:rsid w:val="00DC1B5C"/>
    <w:rsid w:val="00DC2792"/>
    <w:rsid w:val="00DC365A"/>
    <w:rsid w:val="00DC42A9"/>
    <w:rsid w:val="00DC444D"/>
    <w:rsid w:val="00DC5113"/>
    <w:rsid w:val="00DC70A4"/>
    <w:rsid w:val="00DC7556"/>
    <w:rsid w:val="00DD0283"/>
    <w:rsid w:val="00DD413B"/>
    <w:rsid w:val="00DD4AF5"/>
    <w:rsid w:val="00DD5C62"/>
    <w:rsid w:val="00DD6394"/>
    <w:rsid w:val="00DD77C5"/>
    <w:rsid w:val="00DE06CA"/>
    <w:rsid w:val="00DE0729"/>
    <w:rsid w:val="00DE1A21"/>
    <w:rsid w:val="00DE1AED"/>
    <w:rsid w:val="00DE1F9C"/>
    <w:rsid w:val="00DE2D4F"/>
    <w:rsid w:val="00DE3397"/>
    <w:rsid w:val="00DE4D3B"/>
    <w:rsid w:val="00DE6C1B"/>
    <w:rsid w:val="00DE783C"/>
    <w:rsid w:val="00DE7D08"/>
    <w:rsid w:val="00DF04AB"/>
    <w:rsid w:val="00DF51D2"/>
    <w:rsid w:val="00DF60B6"/>
    <w:rsid w:val="00DF6732"/>
    <w:rsid w:val="00DF7B29"/>
    <w:rsid w:val="00E002CA"/>
    <w:rsid w:val="00E00414"/>
    <w:rsid w:val="00E00BCB"/>
    <w:rsid w:val="00E02284"/>
    <w:rsid w:val="00E0280F"/>
    <w:rsid w:val="00E04446"/>
    <w:rsid w:val="00E04E5E"/>
    <w:rsid w:val="00E050C0"/>
    <w:rsid w:val="00E054BB"/>
    <w:rsid w:val="00E05819"/>
    <w:rsid w:val="00E05B48"/>
    <w:rsid w:val="00E06001"/>
    <w:rsid w:val="00E071B7"/>
    <w:rsid w:val="00E1075A"/>
    <w:rsid w:val="00E12D57"/>
    <w:rsid w:val="00E13103"/>
    <w:rsid w:val="00E13AB0"/>
    <w:rsid w:val="00E14894"/>
    <w:rsid w:val="00E1633B"/>
    <w:rsid w:val="00E17B1A"/>
    <w:rsid w:val="00E17C00"/>
    <w:rsid w:val="00E20C60"/>
    <w:rsid w:val="00E21CF5"/>
    <w:rsid w:val="00E2241B"/>
    <w:rsid w:val="00E23433"/>
    <w:rsid w:val="00E25130"/>
    <w:rsid w:val="00E252EE"/>
    <w:rsid w:val="00E268C7"/>
    <w:rsid w:val="00E26E5B"/>
    <w:rsid w:val="00E26F13"/>
    <w:rsid w:val="00E273E5"/>
    <w:rsid w:val="00E27A06"/>
    <w:rsid w:val="00E32095"/>
    <w:rsid w:val="00E323FE"/>
    <w:rsid w:val="00E32C7E"/>
    <w:rsid w:val="00E32FFB"/>
    <w:rsid w:val="00E3335F"/>
    <w:rsid w:val="00E356F4"/>
    <w:rsid w:val="00E3604D"/>
    <w:rsid w:val="00E367D9"/>
    <w:rsid w:val="00E401CE"/>
    <w:rsid w:val="00E40476"/>
    <w:rsid w:val="00E4158A"/>
    <w:rsid w:val="00E418CB"/>
    <w:rsid w:val="00E42718"/>
    <w:rsid w:val="00E459F4"/>
    <w:rsid w:val="00E45BE4"/>
    <w:rsid w:val="00E46167"/>
    <w:rsid w:val="00E46CCC"/>
    <w:rsid w:val="00E47083"/>
    <w:rsid w:val="00E47503"/>
    <w:rsid w:val="00E528E7"/>
    <w:rsid w:val="00E53886"/>
    <w:rsid w:val="00E53FFD"/>
    <w:rsid w:val="00E548D6"/>
    <w:rsid w:val="00E57FD5"/>
    <w:rsid w:val="00E6117F"/>
    <w:rsid w:val="00E618F0"/>
    <w:rsid w:val="00E61B39"/>
    <w:rsid w:val="00E62CB7"/>
    <w:rsid w:val="00E643D6"/>
    <w:rsid w:val="00E65694"/>
    <w:rsid w:val="00E65F53"/>
    <w:rsid w:val="00E6740D"/>
    <w:rsid w:val="00E7027F"/>
    <w:rsid w:val="00E708BE"/>
    <w:rsid w:val="00E714CD"/>
    <w:rsid w:val="00E71976"/>
    <w:rsid w:val="00E71B0E"/>
    <w:rsid w:val="00E72094"/>
    <w:rsid w:val="00E732E5"/>
    <w:rsid w:val="00E74072"/>
    <w:rsid w:val="00E75293"/>
    <w:rsid w:val="00E76BCE"/>
    <w:rsid w:val="00E772E7"/>
    <w:rsid w:val="00E772EA"/>
    <w:rsid w:val="00E80DA8"/>
    <w:rsid w:val="00E81BFE"/>
    <w:rsid w:val="00E81C10"/>
    <w:rsid w:val="00E82646"/>
    <w:rsid w:val="00E84529"/>
    <w:rsid w:val="00E84816"/>
    <w:rsid w:val="00E8543E"/>
    <w:rsid w:val="00E86197"/>
    <w:rsid w:val="00E863EB"/>
    <w:rsid w:val="00E8747C"/>
    <w:rsid w:val="00E87AEA"/>
    <w:rsid w:val="00E926EA"/>
    <w:rsid w:val="00E929B4"/>
    <w:rsid w:val="00E92A75"/>
    <w:rsid w:val="00E93AA9"/>
    <w:rsid w:val="00E94155"/>
    <w:rsid w:val="00E941D5"/>
    <w:rsid w:val="00E9457F"/>
    <w:rsid w:val="00E94C77"/>
    <w:rsid w:val="00E953AD"/>
    <w:rsid w:val="00E95A9B"/>
    <w:rsid w:val="00E96EA4"/>
    <w:rsid w:val="00E97226"/>
    <w:rsid w:val="00E97826"/>
    <w:rsid w:val="00E97C48"/>
    <w:rsid w:val="00EA0A5D"/>
    <w:rsid w:val="00EA19A3"/>
    <w:rsid w:val="00EA1E87"/>
    <w:rsid w:val="00EA434A"/>
    <w:rsid w:val="00EA4A28"/>
    <w:rsid w:val="00EA53FC"/>
    <w:rsid w:val="00EA68F1"/>
    <w:rsid w:val="00EB05A4"/>
    <w:rsid w:val="00EB2F7B"/>
    <w:rsid w:val="00EB3444"/>
    <w:rsid w:val="00EB497E"/>
    <w:rsid w:val="00EB5287"/>
    <w:rsid w:val="00EB59B9"/>
    <w:rsid w:val="00EB5F0E"/>
    <w:rsid w:val="00EB66E6"/>
    <w:rsid w:val="00EC038F"/>
    <w:rsid w:val="00EC0F55"/>
    <w:rsid w:val="00EC1261"/>
    <w:rsid w:val="00EC143F"/>
    <w:rsid w:val="00EC17D6"/>
    <w:rsid w:val="00EC186F"/>
    <w:rsid w:val="00EC2482"/>
    <w:rsid w:val="00EC337C"/>
    <w:rsid w:val="00EC4D5F"/>
    <w:rsid w:val="00EC4E6B"/>
    <w:rsid w:val="00EC5098"/>
    <w:rsid w:val="00EC61E9"/>
    <w:rsid w:val="00EC6A37"/>
    <w:rsid w:val="00EC7305"/>
    <w:rsid w:val="00ED06BB"/>
    <w:rsid w:val="00ED0CD1"/>
    <w:rsid w:val="00ED1126"/>
    <w:rsid w:val="00ED14AC"/>
    <w:rsid w:val="00ED1DBF"/>
    <w:rsid w:val="00ED2330"/>
    <w:rsid w:val="00ED2390"/>
    <w:rsid w:val="00ED2D58"/>
    <w:rsid w:val="00ED2EC1"/>
    <w:rsid w:val="00ED4CED"/>
    <w:rsid w:val="00ED6710"/>
    <w:rsid w:val="00EE0329"/>
    <w:rsid w:val="00EE3128"/>
    <w:rsid w:val="00EE55A4"/>
    <w:rsid w:val="00EF300C"/>
    <w:rsid w:val="00EF3121"/>
    <w:rsid w:val="00EF338C"/>
    <w:rsid w:val="00EF3DF0"/>
    <w:rsid w:val="00EF5C9D"/>
    <w:rsid w:val="00EF5DF2"/>
    <w:rsid w:val="00EF6063"/>
    <w:rsid w:val="00EF656C"/>
    <w:rsid w:val="00EF662F"/>
    <w:rsid w:val="00EF70B2"/>
    <w:rsid w:val="00EF7C26"/>
    <w:rsid w:val="00F009AF"/>
    <w:rsid w:val="00F027B1"/>
    <w:rsid w:val="00F02ABF"/>
    <w:rsid w:val="00F033DB"/>
    <w:rsid w:val="00F03EBE"/>
    <w:rsid w:val="00F04F7A"/>
    <w:rsid w:val="00F10953"/>
    <w:rsid w:val="00F10D0E"/>
    <w:rsid w:val="00F12135"/>
    <w:rsid w:val="00F126BF"/>
    <w:rsid w:val="00F12A0F"/>
    <w:rsid w:val="00F12CE9"/>
    <w:rsid w:val="00F12DCC"/>
    <w:rsid w:val="00F137BF"/>
    <w:rsid w:val="00F16775"/>
    <w:rsid w:val="00F16835"/>
    <w:rsid w:val="00F20666"/>
    <w:rsid w:val="00F21887"/>
    <w:rsid w:val="00F22211"/>
    <w:rsid w:val="00F254D7"/>
    <w:rsid w:val="00F26403"/>
    <w:rsid w:val="00F26892"/>
    <w:rsid w:val="00F30588"/>
    <w:rsid w:val="00F308A7"/>
    <w:rsid w:val="00F30C7E"/>
    <w:rsid w:val="00F30FBF"/>
    <w:rsid w:val="00F31AA6"/>
    <w:rsid w:val="00F32738"/>
    <w:rsid w:val="00F32FC5"/>
    <w:rsid w:val="00F35C2A"/>
    <w:rsid w:val="00F363C5"/>
    <w:rsid w:val="00F37175"/>
    <w:rsid w:val="00F37520"/>
    <w:rsid w:val="00F406C5"/>
    <w:rsid w:val="00F40E5D"/>
    <w:rsid w:val="00F44AE0"/>
    <w:rsid w:val="00F4580B"/>
    <w:rsid w:val="00F45853"/>
    <w:rsid w:val="00F47106"/>
    <w:rsid w:val="00F475D0"/>
    <w:rsid w:val="00F507C6"/>
    <w:rsid w:val="00F52ED1"/>
    <w:rsid w:val="00F53F51"/>
    <w:rsid w:val="00F55A41"/>
    <w:rsid w:val="00F5633B"/>
    <w:rsid w:val="00F57AEE"/>
    <w:rsid w:val="00F603E3"/>
    <w:rsid w:val="00F613B8"/>
    <w:rsid w:val="00F63DFF"/>
    <w:rsid w:val="00F654A0"/>
    <w:rsid w:val="00F67AB4"/>
    <w:rsid w:val="00F67C89"/>
    <w:rsid w:val="00F71513"/>
    <w:rsid w:val="00F71648"/>
    <w:rsid w:val="00F71A48"/>
    <w:rsid w:val="00F72F5E"/>
    <w:rsid w:val="00F77D52"/>
    <w:rsid w:val="00F77F98"/>
    <w:rsid w:val="00F84966"/>
    <w:rsid w:val="00F860FE"/>
    <w:rsid w:val="00F8669D"/>
    <w:rsid w:val="00F8687E"/>
    <w:rsid w:val="00F86B51"/>
    <w:rsid w:val="00F87566"/>
    <w:rsid w:val="00F87AC7"/>
    <w:rsid w:val="00F87BB1"/>
    <w:rsid w:val="00F913BD"/>
    <w:rsid w:val="00F925A5"/>
    <w:rsid w:val="00F936A3"/>
    <w:rsid w:val="00F94600"/>
    <w:rsid w:val="00F94C4B"/>
    <w:rsid w:val="00F950DE"/>
    <w:rsid w:val="00F96AED"/>
    <w:rsid w:val="00F97129"/>
    <w:rsid w:val="00FA028A"/>
    <w:rsid w:val="00FA1373"/>
    <w:rsid w:val="00FA17CE"/>
    <w:rsid w:val="00FA4A17"/>
    <w:rsid w:val="00FA599A"/>
    <w:rsid w:val="00FA650F"/>
    <w:rsid w:val="00FA6992"/>
    <w:rsid w:val="00FA6ED1"/>
    <w:rsid w:val="00FB0AAB"/>
    <w:rsid w:val="00FB1AB1"/>
    <w:rsid w:val="00FB2D7A"/>
    <w:rsid w:val="00FB37EC"/>
    <w:rsid w:val="00FB57E8"/>
    <w:rsid w:val="00FB585C"/>
    <w:rsid w:val="00FB60E5"/>
    <w:rsid w:val="00FB6FD6"/>
    <w:rsid w:val="00FC0041"/>
    <w:rsid w:val="00FC1155"/>
    <w:rsid w:val="00FC4423"/>
    <w:rsid w:val="00FC5644"/>
    <w:rsid w:val="00FC5FA4"/>
    <w:rsid w:val="00FC6B38"/>
    <w:rsid w:val="00FC7909"/>
    <w:rsid w:val="00FD0C0E"/>
    <w:rsid w:val="00FD1B37"/>
    <w:rsid w:val="00FD2F7A"/>
    <w:rsid w:val="00FD5280"/>
    <w:rsid w:val="00FD6BD0"/>
    <w:rsid w:val="00FD6FAF"/>
    <w:rsid w:val="00FE1B8A"/>
    <w:rsid w:val="00FE1D42"/>
    <w:rsid w:val="00FE25D0"/>
    <w:rsid w:val="00FE2C0E"/>
    <w:rsid w:val="00FE3684"/>
    <w:rsid w:val="00FE4F0A"/>
    <w:rsid w:val="00FE5DAE"/>
    <w:rsid w:val="00FE5E18"/>
    <w:rsid w:val="00FF11D6"/>
    <w:rsid w:val="00FF14FC"/>
    <w:rsid w:val="00FF20B1"/>
    <w:rsid w:val="00FF38E4"/>
    <w:rsid w:val="00FF3B9D"/>
    <w:rsid w:val="00FF4E4D"/>
    <w:rsid w:val="00FF558B"/>
    <w:rsid w:val="00FF593F"/>
    <w:rsid w:val="00FF65B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65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E3F3D"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DE7D08"/>
    <w:rPr>
      <w:lang w:val="en-AU"/>
    </w:rPr>
  </w:style>
  <w:style w:type="paragraph" w:styleId="Pataisymai">
    <w:name w:val="Revision"/>
    <w:hidden/>
    <w:uiPriority w:val="99"/>
    <w:semiHidden/>
    <w:rsid w:val="009B427A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E3F3D"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DE7D08"/>
    <w:rPr>
      <w:lang w:val="en-AU"/>
    </w:rPr>
  </w:style>
  <w:style w:type="paragraph" w:styleId="Pataisymai">
    <w:name w:val="Revision"/>
    <w:hidden/>
    <w:uiPriority w:val="99"/>
    <w:semiHidden/>
    <w:rsid w:val="009B427A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7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8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8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21EC-8976-4D4D-8A4A-ED0F66C6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0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Asta Zakareviciene</cp:lastModifiedBy>
  <cp:revision>3</cp:revision>
  <cp:lastPrinted>2016-02-08T12:09:00Z</cp:lastPrinted>
  <dcterms:created xsi:type="dcterms:W3CDTF">2016-02-09T13:42:00Z</dcterms:created>
  <dcterms:modified xsi:type="dcterms:W3CDTF">2016-02-10T13:59:00Z</dcterms:modified>
</cp:coreProperties>
</file>